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3A7E" w14:textId="77777777" w:rsidR="007D088B" w:rsidRPr="005B5E5E" w:rsidRDefault="007D088B" w:rsidP="007D088B">
      <w:pPr>
        <w:jc w:val="center"/>
        <w:rPr>
          <w:rFonts w:ascii="Arial" w:hAnsi="Arial" w:cs="Arial"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730" w:type="dxa"/>
        <w:tblInd w:w="1705" w:type="dxa"/>
        <w:tblLook w:val="04A0" w:firstRow="1" w:lastRow="0" w:firstColumn="1" w:lastColumn="0" w:noHBand="0" w:noVBand="1"/>
      </w:tblPr>
      <w:tblGrid>
        <w:gridCol w:w="6365"/>
        <w:gridCol w:w="6365"/>
      </w:tblGrid>
      <w:tr w:rsidR="004D4669" w14:paraId="215E3894" w14:textId="77777777" w:rsidTr="00091A37">
        <w:trPr>
          <w:trHeight w:val="331"/>
        </w:trPr>
        <w:tc>
          <w:tcPr>
            <w:tcW w:w="6365" w:type="dxa"/>
          </w:tcPr>
          <w:p w14:paraId="42CF2045" w14:textId="416630AA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  <w:showingPlcHdr/>
              </w:sdtPr>
              <w:sdtEndPr/>
              <w:sdtContent>
                <w:r w:rsidR="00AF0381" w:rsidRPr="00DE785E">
                  <w:rPr>
                    <w:rStyle w:val="PlaceholderText"/>
                    <w:rFonts w:ascii="Arial" w:hAnsi="Arial" w:cs="Arial"/>
                  </w:rPr>
                  <w:t>Click here to enter the girl’s name</w:t>
                </w:r>
              </w:sdtContent>
            </w:sdt>
            <w:r w:rsidRPr="00DE78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5" w:type="dxa"/>
            <w:vAlign w:val="center"/>
          </w:tcPr>
          <w:p w14:paraId="1F15C61E" w14:textId="70FF2183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77777777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p w14:paraId="048E6291" w14:textId="77777777" w:rsidR="00C8078B" w:rsidRPr="00E31A76" w:rsidRDefault="00C8078B" w:rsidP="00785944">
      <w:pPr>
        <w:tabs>
          <w:tab w:val="left" w:pos="1710"/>
        </w:tabs>
        <w:jc w:val="center"/>
        <w:rPr>
          <w:sz w:val="12"/>
        </w:rPr>
        <w:sectPr w:rsidR="00C8078B" w:rsidRPr="00E31A76" w:rsidSect="00981917"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Style w:val="TableGrid"/>
        <w:tblW w:w="14469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3195"/>
        <w:gridCol w:w="3150"/>
        <w:gridCol w:w="12"/>
        <w:gridCol w:w="3172"/>
        <w:gridCol w:w="6"/>
        <w:gridCol w:w="3179"/>
      </w:tblGrid>
      <w:tr w:rsidR="00F23452" w:rsidRPr="005B5E5E" w14:paraId="08BB69A4" w14:textId="77777777" w:rsidTr="00C73B0F">
        <w:trPr>
          <w:trHeight w:val="495"/>
          <w:jc w:val="center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2E120674" w:rsidR="007D443B" w:rsidRPr="005B5E5E" w:rsidRDefault="007D443B" w:rsidP="223E5931">
            <w:pPr>
              <w:jc w:val="center"/>
            </w:pPr>
          </w:p>
        </w:tc>
        <w:tc>
          <w:tcPr>
            <w:tcW w:w="3195" w:type="dxa"/>
            <w:vAlign w:val="center"/>
          </w:tcPr>
          <w:p w14:paraId="547E5740" w14:textId="4128BC0D" w:rsidR="007D443B" w:rsidRPr="007B38DF" w:rsidRDefault="007D443B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>Does Not Meet</w:t>
            </w:r>
            <w:r w:rsidR="6E81EFF3" w:rsidRPr="007B38DF">
              <w:rPr>
                <w:rFonts w:ascii="Arial" w:hAnsi="Arial" w:cs="Arial"/>
                <w:b/>
                <w:bCs/>
              </w:rPr>
              <w:t xml:space="preserve"> </w:t>
            </w:r>
            <w:r w:rsidR="008B24D4">
              <w:rPr>
                <w:rFonts w:ascii="Arial" w:hAnsi="Arial" w:cs="Arial"/>
                <w:b/>
                <w:bCs/>
              </w:rPr>
              <w:t>S</w:t>
            </w:r>
            <w:r w:rsidR="00923D23">
              <w:rPr>
                <w:rFonts w:ascii="Arial" w:hAnsi="Arial" w:cs="Arial"/>
                <w:b/>
                <w:bCs/>
              </w:rPr>
              <w:t>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 w:rsidR="006B387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62" w:type="dxa"/>
            <w:gridSpan w:val="2"/>
            <w:vAlign w:val="center"/>
          </w:tcPr>
          <w:p w14:paraId="0DE6215F" w14:textId="2B953147" w:rsidR="00923D23" w:rsidRPr="00923D23" w:rsidRDefault="00923D23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3178" w:type="dxa"/>
            <w:gridSpan w:val="2"/>
            <w:vAlign w:val="center"/>
          </w:tcPr>
          <w:p w14:paraId="509AFB4C" w14:textId="52C3267F" w:rsidR="007D443B" w:rsidRPr="007B38DF" w:rsidRDefault="00923D23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="007D443B" w:rsidRPr="007B38DF">
              <w:rPr>
                <w:rFonts w:ascii="Arial" w:hAnsi="Arial" w:cs="Arial"/>
                <w:b/>
                <w:bCs/>
              </w:rPr>
              <w:t>Standard</w:t>
            </w:r>
            <w:r w:rsidR="00F239AE" w:rsidRPr="007B38DF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79" w:type="dxa"/>
            <w:vAlign w:val="center"/>
          </w:tcPr>
          <w:p w14:paraId="0A057F00" w14:textId="23A8C5EF" w:rsidR="007B38DF" w:rsidRDefault="007D443B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Exceeds </w:t>
            </w:r>
            <w:r w:rsidR="00C86882" w:rsidRPr="007B38DF">
              <w:rPr>
                <w:rFonts w:ascii="Arial" w:hAnsi="Arial" w:cs="Arial"/>
                <w:b/>
                <w:bCs/>
              </w:rPr>
              <w:t>S</w:t>
            </w:r>
            <w:r w:rsidRPr="007B38DF">
              <w:rPr>
                <w:rFonts w:ascii="Arial" w:hAnsi="Arial" w:cs="Arial"/>
                <w:b/>
                <w:bCs/>
              </w:rPr>
              <w:t>tandards</w:t>
            </w:r>
          </w:p>
          <w:p w14:paraId="603A1B49" w14:textId="6FC63316" w:rsidR="007D443B" w:rsidRPr="00A5134D" w:rsidRDefault="007D443B" w:rsidP="00DD69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4D">
              <w:rPr>
                <w:rFonts w:ascii="Arial" w:hAnsi="Arial" w:cs="Arial"/>
                <w:b/>
                <w:bCs/>
                <w:sz w:val="18"/>
                <w:szCs w:val="18"/>
              </w:rPr>
              <w:t>(National Gold Award Girl Scout)</w:t>
            </w:r>
          </w:p>
          <w:p w14:paraId="64A77EE1" w14:textId="21A2CA48" w:rsidR="007D443B" w:rsidRPr="005B5E5E" w:rsidRDefault="5E370EB2" w:rsidP="00DD69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These standards can only be evaluated at</w:t>
            </w:r>
            <w:r w:rsid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project</w:t>
            </w:r>
            <w:r w:rsid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completion</w:t>
            </w:r>
          </w:p>
        </w:tc>
      </w:tr>
      <w:tr w:rsidR="00F13CF9" w:rsidRPr="005B5E5E" w14:paraId="0C4A43BB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shd w:val="clear" w:color="auto" w:fill="00AE58" w:themeFill="accent1"/>
            <w:vAlign w:val="center"/>
          </w:tcPr>
          <w:p w14:paraId="18D05B46" w14:textId="77777777" w:rsidR="00F13CF9" w:rsidRPr="005B5E5E" w:rsidRDefault="00F13CF9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F13CF9" w:rsidRPr="005B5E5E" w14:paraId="7B6E1A73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vAlign w:val="center"/>
          </w:tcPr>
          <w:p w14:paraId="1815125C" w14:textId="77777777" w:rsidR="00F13CF9" w:rsidRPr="00D163CB" w:rsidRDefault="00F13CF9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B05296" w:rsidRPr="005B5E5E" w14:paraId="7F735463" w14:textId="77777777" w:rsidTr="00712A81">
        <w:trPr>
          <w:trHeight w:val="925"/>
          <w:jc w:val="center"/>
        </w:trPr>
        <w:tc>
          <w:tcPr>
            <w:tcW w:w="1755" w:type="dxa"/>
            <w:shd w:val="clear" w:color="auto" w:fill="auto"/>
            <w:vAlign w:val="center"/>
          </w:tcPr>
          <w:p w14:paraId="49F9B579" w14:textId="7D8A97E7" w:rsidR="00B05296" w:rsidRPr="0041542C" w:rsidRDefault="00B05296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Completion of two S/A Journeys OR Silver Award and one S/A Journey </w:t>
            </w:r>
          </w:p>
        </w:tc>
        <w:tc>
          <w:tcPr>
            <w:tcW w:w="6357" w:type="dxa"/>
            <w:gridSpan w:val="3"/>
            <w:shd w:val="clear" w:color="auto" w:fill="FBD5D3" w:themeFill="accent5" w:themeFillTint="33"/>
          </w:tcPr>
          <w:p w14:paraId="7436C49A" w14:textId="547905D0" w:rsidR="00B05296" w:rsidRDefault="003C00CB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E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25C0E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</w:t>
            </w:r>
            <w:r w:rsidR="54AC68A4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052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B052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FD3EC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066F9457" w14:textId="41E0D20E" w:rsidR="00B05296" w:rsidRPr="005B5E5E" w:rsidRDefault="003C00CB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96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05296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5C0E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B05296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B05296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B05296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B05296">
              <w:rPr>
                <w:rFonts w:ascii="Arial" w:eastAsia="Arial" w:hAnsi="Arial" w:cs="Arial"/>
                <w:sz w:val="18"/>
                <w:szCs w:val="18"/>
              </w:rPr>
              <w:t>mba</w:t>
            </w:r>
            <w:r w:rsidR="00E7052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05296">
              <w:rPr>
                <w:rFonts w:ascii="Arial" w:eastAsia="Arial" w:hAnsi="Arial" w:cs="Arial"/>
                <w:sz w:val="18"/>
                <w:szCs w:val="18"/>
              </w:rPr>
              <w:t>sador</w:t>
            </w:r>
            <w:r w:rsidR="00B05296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B05296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B05296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B05296" w:rsidRPr="005B5E5E" w:rsidRDefault="00B05296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57" w:type="dxa"/>
            <w:gridSpan w:val="3"/>
            <w:shd w:val="clear" w:color="auto" w:fill="FFF198" w:themeFill="accent3" w:themeFillTint="66"/>
          </w:tcPr>
          <w:p w14:paraId="24467B1C" w14:textId="68E74697" w:rsidR="00B05296" w:rsidRPr="005B5E5E" w:rsidRDefault="003C00CB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25C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5C0E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</w:t>
            </w:r>
            <w:r w:rsidR="00B05296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egistered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FD3EC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454F3EDE" w:rsidR="00B05296" w:rsidRPr="005B5E5E" w:rsidRDefault="003C00CB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05296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36AC7">
              <w:rPr>
                <w:rFonts w:ascii="Arial" w:eastAsia="Arial" w:hAnsi="Arial" w:cs="Arial"/>
                <w:sz w:val="18"/>
                <w:szCs w:val="18"/>
              </w:rPr>
              <w:t xml:space="preserve">Has completed </w:t>
            </w:r>
            <w:r w:rsidR="00ED2F6C">
              <w:rPr>
                <w:rFonts w:ascii="Arial" w:eastAsia="Arial" w:hAnsi="Arial" w:cs="Arial"/>
                <w:sz w:val="18"/>
                <w:szCs w:val="18"/>
              </w:rPr>
              <w:t xml:space="preserve">two Senior/Ambassador </w:t>
            </w:r>
            <w:r w:rsidR="005477A8">
              <w:rPr>
                <w:rFonts w:ascii="Arial" w:eastAsia="Arial" w:hAnsi="Arial" w:cs="Arial"/>
                <w:sz w:val="18"/>
                <w:szCs w:val="18"/>
              </w:rPr>
              <w:t>Journeys</w:t>
            </w:r>
            <w:r w:rsidR="00ED2F6C">
              <w:rPr>
                <w:rFonts w:ascii="Arial" w:eastAsia="Arial" w:hAnsi="Arial" w:cs="Arial"/>
                <w:sz w:val="18"/>
                <w:szCs w:val="18"/>
              </w:rPr>
              <w:t xml:space="preserve"> or the Cadette Silver Award and one Senior/Ambassador Journey</w:t>
            </w:r>
            <w:r w:rsidR="00B05296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3452" w:rsidRPr="005B5E5E" w14:paraId="5C23E981" w14:textId="77777777" w:rsidTr="00712A81">
        <w:trPr>
          <w:trHeight w:val="379"/>
          <w:jc w:val="center"/>
        </w:trPr>
        <w:tc>
          <w:tcPr>
            <w:tcW w:w="1755" w:type="dxa"/>
            <w:vAlign w:val="center"/>
          </w:tcPr>
          <w:p w14:paraId="0679481D" w14:textId="77777777" w:rsidR="00554C0A" w:rsidRPr="0041542C" w:rsidRDefault="00554C0A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6357" w:type="dxa"/>
            <w:gridSpan w:val="3"/>
            <w:shd w:val="clear" w:color="auto" w:fill="FBD5D3" w:themeFill="accent5" w:themeFillTint="33"/>
          </w:tcPr>
          <w:p w14:paraId="75D0349B" w14:textId="0C99AB77" w:rsidR="00554C0A" w:rsidRPr="00C73B0F" w:rsidRDefault="003C00CB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C6" w:rsidRPr="00C73B0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2588CFFF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2831D1EE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5C0E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Has n</w:t>
            </w:r>
            <w:r w:rsidR="2A09F6BA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 completed </w:t>
            </w:r>
            <w:r w:rsidR="60B0CD77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Gold Award training, if applicable for council </w:t>
            </w:r>
          </w:p>
        </w:tc>
        <w:tc>
          <w:tcPr>
            <w:tcW w:w="6357" w:type="dxa"/>
            <w:gridSpan w:val="3"/>
            <w:shd w:val="clear" w:color="auto" w:fill="FFF198" w:themeFill="accent3" w:themeFillTint="66"/>
          </w:tcPr>
          <w:p w14:paraId="4F7F27BA" w14:textId="0C2B9774" w:rsidR="00554C0A" w:rsidRPr="00C73B0F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7F" w:rsidRPr="00C73B0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E24D7F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26DC8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Has c</w:t>
            </w:r>
            <w:r w:rsidR="1EB0C69D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ompleted </w:t>
            </w:r>
            <w:r w:rsidR="718249D4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Gold Award training, if applicable for council </w:t>
            </w:r>
            <w:r w:rsidR="4948296E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54C0A" w:rsidRPr="005B5E5E" w14:paraId="6FAF88E1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shd w:val="clear" w:color="auto" w:fill="00AE58" w:themeFill="accent1"/>
            <w:vAlign w:val="center"/>
          </w:tcPr>
          <w:p w14:paraId="68C1D905" w14:textId="0C1D636C" w:rsidR="00554C0A" w:rsidRPr="00C73B0F" w:rsidRDefault="00272D69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B0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54C0A" w:rsidRPr="00C73B0F">
              <w:rPr>
                <w:rFonts w:ascii="Arial" w:hAnsi="Arial" w:cs="Arial"/>
                <w:b/>
                <w:sz w:val="18"/>
                <w:szCs w:val="18"/>
              </w:rPr>
              <w:t xml:space="preserve">tep 1: Choose an </w:t>
            </w:r>
            <w:r w:rsidR="00AF35B5" w:rsidRPr="00C73B0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54C0A" w:rsidRPr="00C73B0F">
              <w:rPr>
                <w:rFonts w:ascii="Arial" w:hAnsi="Arial" w:cs="Arial"/>
                <w:b/>
                <w:sz w:val="18"/>
                <w:szCs w:val="18"/>
              </w:rPr>
              <w:t>ssue</w:t>
            </w:r>
          </w:p>
        </w:tc>
      </w:tr>
      <w:tr w:rsidR="00554C0A" w:rsidRPr="005B5E5E" w14:paraId="26E13C84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3C230771" w14:textId="26F97B53" w:rsidR="00554C0A" w:rsidRPr="005B5E5E" w:rsidRDefault="00FB6468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</w:t>
            </w:r>
            <w:r w:rsidR="0029647D" w:rsidRPr="005B5E5E">
              <w:rPr>
                <w:rFonts w:ascii="Arial" w:hAnsi="Arial" w:cs="Arial"/>
                <w:i/>
                <w:sz w:val="18"/>
                <w:szCs w:val="18"/>
              </w:rPr>
              <w:t>uestions in p</w:t>
            </w:r>
            <w:r w:rsidR="00554C0A" w:rsidRPr="005B5E5E">
              <w:rPr>
                <w:rFonts w:ascii="Arial" w:hAnsi="Arial" w:cs="Arial"/>
                <w:i/>
                <w:sz w:val="18"/>
                <w:szCs w:val="18"/>
              </w:rPr>
              <w:t>roposal</w:t>
            </w:r>
            <w:r w:rsidR="005857C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554C0A"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1735F7" w:rsidRPr="005B5E5E" w14:paraId="4C039CEE" w14:textId="77777777" w:rsidTr="00712A81">
        <w:trPr>
          <w:trHeight w:val="685"/>
          <w:jc w:val="center"/>
        </w:trPr>
        <w:tc>
          <w:tcPr>
            <w:tcW w:w="1755" w:type="dxa"/>
            <w:vAlign w:val="center"/>
          </w:tcPr>
          <w:p w14:paraId="72E32764" w14:textId="1C999681" w:rsidR="001735F7" w:rsidRPr="0041542C" w:rsidRDefault="001735F7" w:rsidP="00F239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</w:t>
            </w:r>
            <w:r w:rsidR="009B2BCC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18C46D8A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credible</w:t>
            </w:r>
            <w:r w:rsidR="009B2BCC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community need</w:t>
            </w:r>
            <w:r w:rsidR="005B5E5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shd w:val="clear" w:color="auto" w:fill="FBD5D3" w:themeFill="accent5" w:themeFillTint="33"/>
          </w:tcPr>
          <w:p w14:paraId="12A8F222" w14:textId="32FDEEC4" w:rsidR="001735F7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F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735F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D66D38">
              <w:rPr>
                <w:rFonts w:ascii="Arial" w:hAnsi="Arial" w:cs="Arial"/>
                <w:sz w:val="18"/>
                <w:szCs w:val="18"/>
              </w:rPr>
              <w:t>Girl Scout</w:t>
            </w:r>
            <w:r w:rsidR="00FC7029">
              <w:rPr>
                <w:rFonts w:ascii="Arial" w:hAnsi="Arial" w:cs="Arial"/>
                <w:sz w:val="18"/>
                <w:szCs w:val="18"/>
              </w:rPr>
              <w:t>’s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9B2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296">
              <w:rPr>
                <w:rFonts w:ascii="Arial" w:hAnsi="Arial" w:cs="Arial"/>
                <w:sz w:val="18"/>
                <w:szCs w:val="18"/>
              </w:rPr>
              <w:t>credible</w:t>
            </w:r>
            <w:r w:rsidR="00173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>community need</w:t>
            </w:r>
            <w:r w:rsidR="0651DDD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296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1735F7" w:rsidRPr="005B5E5E" w:rsidRDefault="003C00CB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60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62CE48B8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62CE48B8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</w:t>
            </w:r>
            <w:r w:rsidR="1DA1B3D9" w:rsidRPr="46225A33">
              <w:rPr>
                <w:rFonts w:ascii="Arial" w:eastAsia="Arial" w:hAnsi="Arial" w:cs="Arial"/>
                <w:sz w:val="18"/>
                <w:szCs w:val="18"/>
              </w:rPr>
              <w:t xml:space="preserve">the community </w:t>
            </w:r>
            <w:r w:rsidR="001F513F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 w:rsidR="004F3114">
              <w:rPr>
                <w:rFonts w:ascii="Arial" w:eastAsia="Arial" w:hAnsi="Arial" w:cs="Arial"/>
                <w:sz w:val="18"/>
                <w:szCs w:val="18"/>
              </w:rPr>
              <w:t>Girl Scout</w:t>
            </w:r>
            <w:r w:rsidR="1DA1B3D9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</w:t>
            </w:r>
            <w:r w:rsidR="62CE48B8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D85E28" w14:textId="41CE13FB" w:rsidR="001735F7" w:rsidRPr="005B5E5E" w:rsidRDefault="001735F7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33A0DE87" w14:textId="60E13A83" w:rsidR="001735F7" w:rsidRPr="005B5E5E" w:rsidRDefault="003C00CB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F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735F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C0526B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B05296">
              <w:rPr>
                <w:rFonts w:ascii="Arial" w:hAnsi="Arial" w:cs="Arial"/>
                <w:sz w:val="18"/>
                <w:szCs w:val="18"/>
              </w:rPr>
              <w:t>credible</w:t>
            </w:r>
            <w:r w:rsidR="009B2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57C3C2AE" w14:textId="2CF0EC27" w:rsidR="001735F7" w:rsidRPr="005B5E5E" w:rsidRDefault="003C00CB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610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D3E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6309FB4D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DE2196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6309FB4D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B05296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6309FB4D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  <w:p w14:paraId="3D85AB26" w14:textId="5278547A" w:rsidR="001735F7" w:rsidRPr="005B5E5E" w:rsidRDefault="00FD3EC2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223E593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ONUS</w:t>
            </w:r>
            <w:r w:rsidR="6309FB4D" w:rsidRPr="223E593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6309FB4D" w:rsidRPr="223E59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B2BCC" w:rsidRPr="223E5931">
              <w:rPr>
                <w:rFonts w:ascii="Arial" w:hAnsi="Arial" w:cs="Arial"/>
                <w:sz w:val="18"/>
                <w:szCs w:val="18"/>
              </w:rPr>
              <w:t>dentified n</w:t>
            </w:r>
            <w:r w:rsidR="001735F7" w:rsidRPr="223E5931">
              <w:rPr>
                <w:rFonts w:ascii="Arial" w:hAnsi="Arial" w:cs="Arial"/>
                <w:sz w:val="18"/>
                <w:szCs w:val="18"/>
              </w:rPr>
              <w:t>eed</w:t>
            </w:r>
            <w:r w:rsidR="009B2BCC" w:rsidRPr="223E59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35F7" w:rsidRPr="223E5931">
              <w:rPr>
                <w:rFonts w:ascii="Arial" w:hAnsi="Arial" w:cs="Arial"/>
                <w:sz w:val="18"/>
                <w:szCs w:val="18"/>
              </w:rPr>
              <w:t>is important</w:t>
            </w:r>
            <w:r w:rsidR="6A3520A4" w:rsidRPr="223E59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9AD1826" w:rsidRPr="223E5931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735F7" w:rsidRPr="223E5931">
              <w:rPr>
                <w:rFonts w:ascii="Arial" w:hAnsi="Arial" w:cs="Arial"/>
                <w:sz w:val="18"/>
                <w:szCs w:val="18"/>
              </w:rPr>
              <w:t>rarely addressed</w:t>
            </w:r>
          </w:p>
        </w:tc>
      </w:tr>
      <w:tr w:rsidR="001735F7" w:rsidRPr="005B5E5E" w14:paraId="4C3842B4" w14:textId="77777777" w:rsidTr="00712A81">
        <w:trPr>
          <w:trHeight w:val="238"/>
          <w:jc w:val="center"/>
        </w:trPr>
        <w:tc>
          <w:tcPr>
            <w:tcW w:w="14469" w:type="dxa"/>
            <w:gridSpan w:val="7"/>
            <w:shd w:val="clear" w:color="auto" w:fill="auto"/>
            <w:vAlign w:val="center"/>
          </w:tcPr>
          <w:p w14:paraId="33292334" w14:textId="6F52FB18" w:rsidR="001735F7" w:rsidRPr="005B5E5E" w:rsidRDefault="001735F7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 w:rsidR="005857C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F23452" w:rsidRPr="005B5E5E" w14:paraId="502A2931" w14:textId="77777777" w:rsidTr="00C73B0F">
        <w:trPr>
          <w:trHeight w:val="1349"/>
          <w:jc w:val="center"/>
        </w:trPr>
        <w:tc>
          <w:tcPr>
            <w:tcW w:w="1755" w:type="dxa"/>
            <w:vAlign w:val="center"/>
          </w:tcPr>
          <w:p w14:paraId="29DB4BDA" w14:textId="4F41DADC" w:rsidR="007D443B" w:rsidRPr="0041542C" w:rsidRDefault="007D443B" w:rsidP="46225A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="00A0559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identifies </w:t>
            </w:r>
            <w:r w:rsidR="00F239A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A0559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root cause </w:t>
            </w:r>
            <w:r w:rsidR="00F239A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that community need </w:t>
            </w:r>
            <w:r w:rsidR="07896A8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and plan addresses th</w:t>
            </w:r>
            <w:r w:rsidR="00237E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 </w:t>
            </w:r>
            <w:r w:rsidR="07896A8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root cause 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7305B3B6" w14:textId="799D54A3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64BBA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664B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35F7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9F686D" w:rsidRDefault="003C00CB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6D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F686D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686D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9F686D" w:rsidRPr="005B5E5E" w:rsidRDefault="009F686D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DDBA3" w:themeFill="accent4" w:themeFillTint="66"/>
          </w:tcPr>
          <w:p w14:paraId="57D43CC7" w14:textId="5B55D157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5020" w:rsidRPr="00D25020">
              <w:rPr>
                <w:rFonts w:ascii="Arial" w:hAnsi="Arial" w:cs="Arial"/>
                <w:sz w:val="18"/>
                <w:szCs w:val="18"/>
              </w:rPr>
              <w:t>Identified r</w:t>
            </w:r>
            <w:r w:rsidR="001735F7" w:rsidRPr="00D25020">
              <w:rPr>
                <w:rFonts w:ascii="Arial" w:hAnsi="Arial" w:cs="Arial"/>
                <w:sz w:val="18"/>
                <w:szCs w:val="18"/>
              </w:rPr>
              <w:t>oot caus</w:t>
            </w:r>
            <w:r w:rsidR="00D25020" w:rsidRPr="00D25020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2083FCA" w14:textId="21D59E71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79C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7EC03186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1735F7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400B5EC6" w14:textId="22D8BFF3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5020" w:rsidRPr="00D25020">
              <w:rPr>
                <w:rFonts w:ascii="Arial" w:hAnsi="Arial" w:cs="Arial"/>
                <w:sz w:val="18"/>
                <w:szCs w:val="18"/>
              </w:rPr>
              <w:t>Identified r</w:t>
            </w:r>
            <w:r w:rsidR="007D443B" w:rsidRPr="00D25020">
              <w:rPr>
                <w:rFonts w:ascii="Arial" w:hAnsi="Arial" w:cs="Arial"/>
                <w:sz w:val="18"/>
                <w:szCs w:val="18"/>
              </w:rPr>
              <w:t xml:space="preserve">oot </w:t>
            </w:r>
            <w:r w:rsidR="00D25020" w:rsidRPr="00D25020">
              <w:rPr>
                <w:rFonts w:ascii="Arial" w:hAnsi="Arial" w:cs="Arial"/>
                <w:sz w:val="18"/>
                <w:szCs w:val="18"/>
              </w:rPr>
              <w:t>cause</w:t>
            </w:r>
          </w:p>
          <w:p w14:paraId="41840CB6" w14:textId="6EC1C242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60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2FA4AF8C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6950DE0" w:rsidRPr="46225A33">
              <w:rPr>
                <w:rFonts w:ascii="Arial" w:hAnsi="Arial" w:cs="Arial"/>
                <w:sz w:val="18"/>
                <w:szCs w:val="18"/>
              </w:rPr>
              <w:t>P</w:t>
            </w:r>
            <w:r w:rsidR="001735F7" w:rsidRPr="46225A33">
              <w:rPr>
                <w:rFonts w:ascii="Arial" w:hAnsi="Arial" w:cs="Arial"/>
                <w:sz w:val="18"/>
                <w:szCs w:val="18"/>
              </w:rPr>
              <w:t>roject plan shows well-constructed approach to address i</w:t>
            </w:r>
            <w:r w:rsidR="00EB4414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0A8E8034" w14:textId="308DAC1F" w:rsidR="007D443B" w:rsidRDefault="003C00CB" w:rsidP="59AA2153">
            <w:pPr>
              <w:shd w:val="clear" w:color="auto" w:fill="E0EDAE" w:themeFill="accent2" w:themeFillTint="66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69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5E5E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1F52" w:rsidRPr="00285AF6">
              <w:rPr>
                <w:rFonts w:ascii="Arial" w:hAnsi="Arial" w:cs="Arial"/>
                <w:sz w:val="18"/>
                <w:szCs w:val="18"/>
              </w:rPr>
              <w:t>Identified r</w:t>
            </w:r>
            <w:r w:rsidR="005B5E5E" w:rsidRPr="00285AF6">
              <w:rPr>
                <w:rFonts w:ascii="Arial" w:eastAsia="Arial" w:hAnsi="Arial" w:cs="Arial"/>
                <w:sz w:val="18"/>
                <w:szCs w:val="18"/>
              </w:rPr>
              <w:t>oot cause</w:t>
            </w:r>
            <w:r w:rsidR="005B5E5E" w:rsidRPr="59AA215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D654954" w14:textId="25048FF2" w:rsidR="009F686D" w:rsidRDefault="003C00CB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08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6D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F686D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68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686D" w:rsidRPr="59AA2153">
              <w:rPr>
                <w:rFonts w:ascii="Arial" w:eastAsia="Arial" w:hAnsi="Arial" w:cs="Arial"/>
                <w:sz w:val="18"/>
                <w:szCs w:val="18"/>
              </w:rPr>
              <w:t>Plan shows both careful attention to detail and creative thinking</w:t>
            </w:r>
            <w:r w:rsidR="00CA5328">
              <w:rPr>
                <w:rFonts w:ascii="Arial" w:eastAsia="Arial" w:hAnsi="Arial" w:cs="Arial"/>
                <w:sz w:val="18"/>
                <w:szCs w:val="18"/>
              </w:rPr>
              <w:t>; a</w:t>
            </w:r>
            <w:r w:rsidR="009F686D" w:rsidRPr="59AA2153">
              <w:rPr>
                <w:rFonts w:ascii="Arial" w:eastAsia="Arial" w:hAnsi="Arial" w:cs="Arial"/>
                <w:sz w:val="18"/>
                <w:szCs w:val="18"/>
              </w:rPr>
              <w:t>s a result, project plan is especially innovative</w:t>
            </w:r>
          </w:p>
          <w:p w14:paraId="049643C4" w14:textId="77777777" w:rsidR="009F686D" w:rsidRDefault="009F686D" w:rsidP="59AA215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1E8845A" w14:textId="55BE1C43" w:rsidR="009F686D" w:rsidRPr="005B5E5E" w:rsidRDefault="009F686D" w:rsidP="59AA215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5992" w:rsidRPr="005B5E5E" w14:paraId="18E13D1A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7C7B14FE" w14:textId="77777777" w:rsidR="00565992" w:rsidRPr="005B5E5E" w:rsidRDefault="00FB6468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</w:t>
            </w:r>
            <w:r w:rsidR="00565992" w:rsidRPr="005B5E5E">
              <w:rPr>
                <w:rFonts w:ascii="Arial" w:hAnsi="Arial" w:cs="Arial"/>
                <w:i/>
                <w:sz w:val="18"/>
                <w:szCs w:val="18"/>
              </w:rPr>
              <w:t>uestion in proposal: The target audience(s) f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or my Gold Award project is/are</w:t>
            </w:r>
          </w:p>
        </w:tc>
      </w:tr>
      <w:tr w:rsidR="00F23452" w:rsidRPr="005B5E5E" w14:paraId="10F57AE1" w14:textId="77777777" w:rsidTr="00C73B0F">
        <w:trPr>
          <w:trHeight w:val="1702"/>
          <w:jc w:val="center"/>
        </w:trPr>
        <w:tc>
          <w:tcPr>
            <w:tcW w:w="1755" w:type="dxa"/>
            <w:vAlign w:val="center"/>
          </w:tcPr>
          <w:p w14:paraId="13F1C66B" w14:textId="5F48955A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 w:rsidR="008B716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</w:t>
            </w:r>
            <w:r w:rsidR="009B2BCC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engaged in project 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65A34446" w14:textId="0D9A480F" w:rsidR="005434DC" w:rsidRDefault="003C00CB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319AD890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319AD890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FD3EC2">
              <w:rPr>
                <w:rFonts w:ascii="Arial" w:hAnsi="Arial" w:cs="Arial"/>
                <w:sz w:val="18"/>
                <w:szCs w:val="18"/>
              </w:rPr>
              <w:t>is</w:t>
            </w:r>
            <w:r w:rsidR="00FD3EC2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19AD890" w:rsidRPr="46225A33">
              <w:rPr>
                <w:rFonts w:ascii="Arial" w:hAnsi="Arial" w:cs="Arial"/>
                <w:sz w:val="18"/>
                <w:szCs w:val="18"/>
              </w:rPr>
              <w:t>not part of the community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40FDB556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2BD5AC7C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DC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34DC">
              <w:rPr>
                <w:rFonts w:ascii="Arial" w:hAnsi="Arial" w:cs="Arial"/>
                <w:sz w:val="18"/>
                <w:szCs w:val="18"/>
              </w:rPr>
              <w:t xml:space="preserve"> Project plan </w:t>
            </w:r>
            <w:r w:rsidR="00CA5328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5434DC">
              <w:rPr>
                <w:rFonts w:ascii="Arial" w:hAnsi="Arial" w:cs="Arial"/>
                <w:sz w:val="18"/>
                <w:szCs w:val="18"/>
              </w:rPr>
              <w:t xml:space="preserve">designed FOR </w:t>
            </w:r>
            <w:r w:rsidR="00877DB5">
              <w:rPr>
                <w:rFonts w:ascii="Arial" w:hAnsi="Arial" w:cs="Arial"/>
                <w:sz w:val="18"/>
                <w:szCs w:val="18"/>
              </w:rPr>
              <w:t xml:space="preserve">the target audience </w:t>
            </w:r>
            <w:r w:rsidR="005434DC">
              <w:rPr>
                <w:rFonts w:ascii="Arial" w:hAnsi="Arial" w:cs="Arial"/>
                <w:sz w:val="18"/>
                <w:szCs w:val="18"/>
              </w:rPr>
              <w:t xml:space="preserve">versus WITH 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74CE3744" w14:textId="207A6E11" w:rsidR="005434DC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15EFABBF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FD3EC2">
              <w:rPr>
                <w:rFonts w:ascii="Arial" w:hAnsi="Arial" w:cs="Arial"/>
                <w:sz w:val="18"/>
                <w:szCs w:val="18"/>
              </w:rPr>
              <w:t>is</w:t>
            </w:r>
            <w:r w:rsidR="00FD3EC2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15EFABBF" w:rsidRPr="46225A33">
              <w:rPr>
                <w:rFonts w:ascii="Arial" w:hAnsi="Arial" w:cs="Arial"/>
                <w:sz w:val="18"/>
                <w:szCs w:val="18"/>
              </w:rPr>
              <w:t>part of the community</w:t>
            </w:r>
            <w:r w:rsidR="3DFF5460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C4">
              <w:rPr>
                <w:rFonts w:ascii="Arial" w:hAnsi="Arial" w:cs="Arial"/>
                <w:sz w:val="18"/>
                <w:szCs w:val="18"/>
              </w:rPr>
              <w:t>affected by</w:t>
            </w:r>
            <w:r w:rsidR="00EB02C4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96D1F14" w:rsidRPr="46225A33">
              <w:rPr>
                <w:rFonts w:ascii="Arial" w:hAnsi="Arial" w:cs="Arial"/>
                <w:sz w:val="18"/>
                <w:szCs w:val="18"/>
              </w:rPr>
              <w:t xml:space="preserve">the issue </w:t>
            </w:r>
          </w:p>
          <w:p w14:paraId="1E65DC9D" w14:textId="54DCBDF8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DC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34DC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34DC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5434DC">
              <w:rPr>
                <w:rFonts w:ascii="Arial" w:hAnsi="Arial" w:cs="Arial"/>
                <w:sz w:val="18"/>
                <w:szCs w:val="18"/>
              </w:rPr>
              <w:t xml:space="preserve">oject plan marginally benefits </w:t>
            </w:r>
            <w:r w:rsidR="00877DB5">
              <w:rPr>
                <w:rFonts w:ascii="Arial" w:hAnsi="Arial" w:cs="Arial"/>
                <w:sz w:val="18"/>
                <w:szCs w:val="18"/>
              </w:rPr>
              <w:t>the target audience</w:t>
            </w:r>
            <w:r w:rsidR="005434D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149BEDCF" w14:textId="15608A98" w:rsidR="005434DC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1CB16487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FD3EC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473164C" w:rsidRPr="46225A33">
              <w:rPr>
                <w:rFonts w:ascii="Arial" w:hAnsi="Arial" w:cs="Arial"/>
                <w:sz w:val="18"/>
                <w:szCs w:val="18"/>
              </w:rPr>
              <w:t xml:space="preserve">clearly </w:t>
            </w:r>
            <w:r w:rsidR="0DA711E1" w:rsidRPr="46225A33">
              <w:rPr>
                <w:rFonts w:ascii="Arial" w:hAnsi="Arial" w:cs="Arial"/>
                <w:sz w:val="18"/>
                <w:szCs w:val="18"/>
              </w:rPr>
              <w:t>identified</w:t>
            </w:r>
            <w:r w:rsidR="0473164C" w:rsidRPr="46225A33">
              <w:rPr>
                <w:rFonts w:ascii="Arial" w:hAnsi="Arial" w:cs="Arial"/>
                <w:sz w:val="18"/>
                <w:szCs w:val="18"/>
              </w:rPr>
              <w:t xml:space="preserve"> members </w:t>
            </w:r>
            <w:r w:rsidR="1CB16487" w:rsidRPr="46225A33">
              <w:rPr>
                <w:rFonts w:ascii="Arial" w:hAnsi="Arial" w:cs="Arial"/>
                <w:sz w:val="18"/>
                <w:szCs w:val="18"/>
              </w:rPr>
              <w:t>of the community</w:t>
            </w:r>
            <w:r w:rsidR="1BD05466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C4">
              <w:rPr>
                <w:rFonts w:ascii="Arial" w:hAnsi="Arial" w:cs="Arial"/>
                <w:sz w:val="18"/>
                <w:szCs w:val="18"/>
              </w:rPr>
              <w:t>affected by</w:t>
            </w:r>
            <w:r w:rsidR="00EB02C4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1CB16487" w:rsidRPr="46225A33">
              <w:rPr>
                <w:rFonts w:ascii="Arial" w:hAnsi="Arial" w:cs="Arial"/>
                <w:sz w:val="18"/>
                <w:szCs w:val="18"/>
              </w:rPr>
              <w:t>the issue</w:t>
            </w:r>
          </w:p>
          <w:p w14:paraId="44CD3160" w14:textId="6D9F34E3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DC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34DC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CA3E3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74E8C369" w14:textId="0868347F" w:rsidR="005434DC" w:rsidRDefault="003C00CB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05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2E797F4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FD3EC2">
              <w:rPr>
                <w:rFonts w:ascii="Arial" w:hAnsi="Arial" w:cs="Arial"/>
                <w:sz w:val="18"/>
                <w:szCs w:val="18"/>
              </w:rPr>
              <w:t>is</w:t>
            </w:r>
            <w:r w:rsidR="00FD3EC2" w:rsidRPr="46225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6B4CFD5" w:rsidRPr="46225A33">
              <w:rPr>
                <w:rFonts w:ascii="Arial" w:hAnsi="Arial" w:cs="Arial"/>
                <w:sz w:val="18"/>
                <w:szCs w:val="18"/>
              </w:rPr>
              <w:t>clearly identified members</w:t>
            </w:r>
            <w:r w:rsidR="02E797F4" w:rsidRPr="46225A33">
              <w:rPr>
                <w:rFonts w:ascii="Arial" w:hAnsi="Arial" w:cs="Arial"/>
                <w:sz w:val="18"/>
                <w:szCs w:val="18"/>
              </w:rPr>
              <w:t xml:space="preserve"> of the community </w:t>
            </w:r>
            <w:r w:rsidR="00EB02C4">
              <w:rPr>
                <w:rFonts w:ascii="Arial" w:hAnsi="Arial" w:cs="Arial"/>
                <w:sz w:val="18"/>
                <w:szCs w:val="18"/>
              </w:rPr>
              <w:t>affected by</w:t>
            </w:r>
            <w:r w:rsidR="0C2E8294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0EEC0E83" w14:textId="20B29D11" w:rsidR="007D443B" w:rsidRPr="005B5E5E" w:rsidRDefault="003C00CB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47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DC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5434DC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>solution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demonstrates benefit to 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  <w:r w:rsidR="00D35E8A">
              <w:rPr>
                <w:rFonts w:ascii="Arial" w:hAnsi="Arial" w:cs="Arial"/>
                <w:sz w:val="18"/>
                <w:szCs w:val="18"/>
              </w:rPr>
              <w:t>,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community is committed to sustaining </w:t>
            </w:r>
            <w:r w:rsidR="005855FD">
              <w:rPr>
                <w:rFonts w:ascii="Arial" w:hAnsi="Arial" w:cs="Arial"/>
                <w:sz w:val="18"/>
                <w:szCs w:val="18"/>
              </w:rPr>
              <w:t>the Girl Scout’s</w:t>
            </w:r>
            <w:r w:rsidR="005434DC" w:rsidRPr="00877DB5">
              <w:rPr>
                <w:rFonts w:ascii="Arial" w:hAnsi="Arial" w:cs="Arial"/>
                <w:sz w:val="18"/>
                <w:szCs w:val="18"/>
              </w:rPr>
              <w:t xml:space="preserve"> work</w:t>
            </w:r>
          </w:p>
        </w:tc>
      </w:tr>
      <w:tr w:rsidR="00565992" w:rsidRPr="005B5E5E" w14:paraId="71497126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shd w:val="clear" w:color="auto" w:fill="00AE58" w:themeFill="accent1"/>
            <w:vAlign w:val="center"/>
          </w:tcPr>
          <w:p w14:paraId="3477C190" w14:textId="563C2818" w:rsidR="00565992" w:rsidRPr="005B5E5E" w:rsidRDefault="00565992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65992" w:rsidRPr="005B5E5E" w14:paraId="2FF61183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2986B5B8" w14:textId="77777777" w:rsidR="00565992" w:rsidRPr="005B5E5E" w:rsidRDefault="00FB6468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</w:t>
            </w:r>
            <w:r w:rsidR="00565992" w:rsidRPr="005B5E5E">
              <w:rPr>
                <w:rFonts w:ascii="Arial" w:hAnsi="Arial" w:cs="Arial"/>
                <w:i/>
                <w:sz w:val="18"/>
                <w:szCs w:val="18"/>
              </w:rPr>
              <w:t>uestion in proposal: The reason</w:t>
            </w:r>
            <w:r w:rsidR="00AA0D52" w:rsidRPr="005B5E5E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 xml:space="preserve"> I selected my issue are</w:t>
            </w:r>
          </w:p>
        </w:tc>
      </w:tr>
      <w:tr w:rsidR="00F23452" w:rsidRPr="005B5E5E" w14:paraId="496C7442" w14:textId="77777777" w:rsidTr="00C73B0F">
        <w:trPr>
          <w:trHeight w:val="594"/>
          <w:jc w:val="center"/>
        </w:trPr>
        <w:tc>
          <w:tcPr>
            <w:tcW w:w="1755" w:type="dxa"/>
            <w:vAlign w:val="center"/>
          </w:tcPr>
          <w:p w14:paraId="0E0A94E0" w14:textId="77777777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Research sources are cited and thoroughly investigated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46FE1763" w14:textId="1E39EB21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F6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79AA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DB33DB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6B15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1CD40BC8" w14:textId="642611D9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196A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0DD4B0D4" w14:textId="7F40601A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EB02C4">
              <w:rPr>
                <w:rFonts w:ascii="Arial" w:hAnsi="Arial" w:cs="Arial"/>
                <w:sz w:val="18"/>
                <w:szCs w:val="18"/>
              </w:rPr>
              <w:t>–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33907F32" w14:textId="77777777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274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Thorough r</w:t>
            </w:r>
            <w:r w:rsidR="00422E81" w:rsidRPr="005B5E5E">
              <w:rPr>
                <w:rFonts w:ascii="Arial" w:hAnsi="Arial" w:cs="Arial"/>
                <w:sz w:val="18"/>
                <w:szCs w:val="18"/>
              </w:rPr>
              <w:t>esearch has been conducted and 3</w:t>
            </w:r>
            <w:r w:rsidR="00FB6468" w:rsidRPr="005B5E5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sources cited</w:t>
            </w:r>
          </w:p>
        </w:tc>
      </w:tr>
      <w:tr w:rsidR="00014C66" w:rsidRPr="005B5E5E" w14:paraId="18CEA381" w14:textId="77777777" w:rsidTr="00712A81">
        <w:trPr>
          <w:trHeight w:val="70"/>
          <w:jc w:val="center"/>
        </w:trPr>
        <w:tc>
          <w:tcPr>
            <w:tcW w:w="14469" w:type="dxa"/>
            <w:gridSpan w:val="7"/>
            <w:vAlign w:val="center"/>
          </w:tcPr>
          <w:p w14:paraId="60B4F2AC" w14:textId="18F7CE0F" w:rsidR="00601C57" w:rsidRPr="00C44CE2" w:rsidRDefault="00014C66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Award’s</w:t>
            </w:r>
            <w:r w:rsidR="00FB6468" w:rsidRPr="005B5E5E">
              <w:rPr>
                <w:rFonts w:ascii="Arial" w:hAnsi="Arial" w:cs="Arial"/>
                <w:i/>
                <w:sz w:val="18"/>
                <w:szCs w:val="18"/>
              </w:rPr>
              <w:t xml:space="preserve"> national and/or global link is</w:t>
            </w:r>
          </w:p>
        </w:tc>
      </w:tr>
      <w:tr w:rsidR="00F23452" w:rsidRPr="005B5E5E" w14:paraId="74BD2E3F" w14:textId="77777777" w:rsidTr="00C73B0F">
        <w:trPr>
          <w:trHeight w:val="999"/>
          <w:jc w:val="center"/>
        </w:trPr>
        <w:tc>
          <w:tcPr>
            <w:tcW w:w="1755" w:type="dxa"/>
            <w:vAlign w:val="center"/>
          </w:tcPr>
          <w:p w14:paraId="4A63385F" w14:textId="63F01758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="00C04D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</w:t>
            </w:r>
            <w:r w:rsidR="00F239AE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link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issue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5B766A4E" w14:textId="7B2A494B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3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1D6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DB5">
              <w:rPr>
                <w:rFonts w:ascii="Arial" w:hAnsi="Arial" w:cs="Arial"/>
                <w:sz w:val="18"/>
                <w:szCs w:val="18"/>
              </w:rPr>
              <w:t xml:space="preserve">connection </w:t>
            </w:r>
            <w:r w:rsidR="001D6B15">
              <w:rPr>
                <w:rFonts w:ascii="Arial" w:hAnsi="Arial" w:cs="Arial"/>
                <w:sz w:val="18"/>
                <w:szCs w:val="18"/>
              </w:rPr>
              <w:t>to n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1D6B15">
              <w:rPr>
                <w:rFonts w:ascii="Arial" w:hAnsi="Arial" w:cs="Arial"/>
                <w:sz w:val="18"/>
                <w:szCs w:val="18"/>
              </w:rPr>
              <w:t>and/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1D6B15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68D90B59" w14:textId="6F946204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3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B1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69954D71" w14:textId="7A087C2F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D6B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B15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1D6B15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1D6B15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1D6B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B1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D6B1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1D6B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B15">
              <w:rPr>
                <w:rFonts w:ascii="Arial" w:hAnsi="Arial" w:cs="Arial"/>
                <w:sz w:val="18"/>
                <w:szCs w:val="18"/>
              </w:rPr>
              <w:t xml:space="preserve">solution contributes to </w:t>
            </w:r>
            <w:r w:rsidR="00017421">
              <w:rPr>
                <w:rFonts w:ascii="Arial" w:hAnsi="Arial" w:cs="Arial"/>
                <w:sz w:val="18"/>
                <w:szCs w:val="18"/>
              </w:rPr>
              <w:t>addressing that issue</w:t>
            </w:r>
            <w:r w:rsidR="001D6B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72901096" w14:textId="5B93DD7A" w:rsidR="001D6B15" w:rsidRDefault="003C00CB" w:rsidP="001D6B1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71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3AF3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7DB5" w:rsidRPr="3AF3508D">
              <w:rPr>
                <w:rFonts w:ascii="Arial" w:hAnsi="Arial" w:cs="Arial"/>
                <w:sz w:val="18"/>
                <w:szCs w:val="18"/>
              </w:rPr>
              <w:t>S</w:t>
            </w:r>
            <w:r w:rsidR="001D6B15" w:rsidRPr="3AF3508D">
              <w:rPr>
                <w:rFonts w:ascii="Arial" w:hAnsi="Arial" w:cs="Arial"/>
                <w:sz w:val="18"/>
                <w:szCs w:val="18"/>
              </w:rPr>
              <w:t>pecific</w:t>
            </w:r>
            <w:r w:rsidR="00877DB5" w:rsidRPr="3AF3508D">
              <w:rPr>
                <w:rFonts w:ascii="Arial" w:hAnsi="Arial" w:cs="Arial"/>
                <w:sz w:val="18"/>
                <w:szCs w:val="18"/>
              </w:rPr>
              <w:t xml:space="preserve"> connection </w:t>
            </w:r>
            <w:r w:rsidR="001D6B15" w:rsidRPr="3AF3508D">
              <w:rPr>
                <w:rFonts w:ascii="Arial" w:hAnsi="Arial" w:cs="Arial"/>
                <w:sz w:val="18"/>
                <w:szCs w:val="18"/>
              </w:rPr>
              <w:t xml:space="preserve">to a larger national and/or global </w:t>
            </w:r>
            <w:r w:rsidR="00877DB5" w:rsidRPr="3AF3508D">
              <w:rPr>
                <w:rFonts w:ascii="Arial" w:hAnsi="Arial" w:cs="Arial"/>
                <w:sz w:val="18"/>
                <w:szCs w:val="18"/>
              </w:rPr>
              <w:t xml:space="preserve">issue; </w:t>
            </w:r>
            <w:r w:rsidR="00877DB5" w:rsidRPr="005B5E5E">
              <w:rPr>
                <w:rFonts w:ascii="Arial" w:hAnsi="Arial" w:cs="Arial"/>
                <w:sz w:val="18"/>
                <w:szCs w:val="18"/>
              </w:rPr>
              <w:t>research</w:t>
            </w:r>
            <w:r w:rsidR="001D6B15" w:rsidRPr="005B5E5E">
              <w:rPr>
                <w:rFonts w:ascii="Arial" w:hAnsi="Arial" w:cs="Arial"/>
                <w:sz w:val="18"/>
                <w:szCs w:val="18"/>
              </w:rPr>
              <w:t xml:space="preserve"> and evidence </w:t>
            </w:r>
            <w:r w:rsidR="001D6B15">
              <w:rPr>
                <w:rFonts w:ascii="Arial" w:hAnsi="Arial" w:cs="Arial"/>
                <w:sz w:val="18"/>
                <w:szCs w:val="18"/>
              </w:rPr>
              <w:t>from other communities informs this project</w:t>
            </w:r>
          </w:p>
          <w:p w14:paraId="1FC8C869" w14:textId="7D7945C4" w:rsidR="001D6B15" w:rsidRPr="005B5E5E" w:rsidRDefault="001D6B15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2348ECF5">
              <w:rPr>
                <w:rFonts w:ascii="Arial" w:hAnsi="Arial" w:cs="Arial"/>
                <w:b/>
                <w:bCs/>
                <w:sz w:val="18"/>
                <w:szCs w:val="18"/>
              </w:rPr>
              <w:t>BONUS:</w:t>
            </w:r>
            <w:r w:rsidRPr="2348ECF5">
              <w:rPr>
                <w:rFonts w:ascii="Arial" w:hAnsi="Arial" w:cs="Arial"/>
                <w:sz w:val="18"/>
                <w:szCs w:val="18"/>
              </w:rPr>
              <w:t xml:space="preserve"> Plan in place to share project with other communities </w:t>
            </w:r>
          </w:p>
        </w:tc>
      </w:tr>
      <w:tr w:rsidR="00EC7940" w:rsidRPr="005B5E5E" w14:paraId="6A6E66B1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shd w:val="clear" w:color="auto" w:fill="00AE58" w:themeFill="accent1"/>
            <w:vAlign w:val="center"/>
          </w:tcPr>
          <w:p w14:paraId="18A41961" w14:textId="63B3B7DC" w:rsidR="00EC7940" w:rsidRPr="005B5E5E" w:rsidRDefault="00EC7940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 w:rsidR="00AF35B5"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EC7940" w:rsidRPr="005B5E5E" w14:paraId="0053A1F3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286686F1" w14:textId="77777777" w:rsidR="00EC7940" w:rsidRPr="005B5E5E" w:rsidRDefault="00EC7940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F23452" w:rsidRPr="005B5E5E" w14:paraId="22D50ED7" w14:textId="77777777" w:rsidTr="00C73B0F">
        <w:trPr>
          <w:trHeight w:val="1140"/>
          <w:jc w:val="center"/>
        </w:trPr>
        <w:tc>
          <w:tcPr>
            <w:tcW w:w="1755" w:type="dxa"/>
            <w:vAlign w:val="center"/>
          </w:tcPr>
          <w:p w14:paraId="237884F3" w14:textId="3F20AF41" w:rsidR="007D443B" w:rsidRPr="0041542C" w:rsidRDefault="00DD1431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7D443B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6191356B" w14:textId="53C4C98D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3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1ABB3B9D" w14:textId="00A15ADA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only</w:t>
            </w:r>
            <w:r w:rsidR="00CA1D3A" w:rsidRPr="005B5E5E">
              <w:rPr>
                <w:rFonts w:ascii="Arial" w:hAnsi="Arial" w:cs="Arial"/>
                <w:sz w:val="18"/>
                <w:szCs w:val="18"/>
              </w:rPr>
              <w:t xml:space="preserve"> OR l</w:t>
            </w:r>
            <w:r w:rsidR="009066B3" w:rsidRPr="005B5E5E">
              <w:rPr>
                <w:rFonts w:ascii="Arial" w:hAnsi="Arial" w:cs="Arial"/>
                <w:sz w:val="18"/>
                <w:szCs w:val="18"/>
              </w:rPr>
              <w:t>ess than 3 team members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1BEAC589" w14:textId="49270E33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77DB5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EB02C4">
              <w:rPr>
                <w:rFonts w:ascii="Arial" w:hAnsi="Arial" w:cs="Arial"/>
                <w:sz w:val="18"/>
                <w:szCs w:val="18"/>
              </w:rPr>
              <w:t>–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5 team members</w:t>
            </w:r>
            <w:r w:rsidR="3BA078B8" w:rsidRPr="005B5E5E">
              <w:rPr>
                <w:rFonts w:ascii="Arial" w:hAnsi="Arial" w:cs="Arial"/>
                <w:sz w:val="18"/>
                <w:szCs w:val="18"/>
              </w:rPr>
              <w:t>,</w:t>
            </w:r>
            <w:r w:rsidR="007A0216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F9B87D2" w:rsidRPr="2348ECF5">
              <w:rPr>
                <w:rFonts w:ascii="Arial" w:hAnsi="Arial" w:cs="Arial"/>
                <w:sz w:val="18"/>
                <w:szCs w:val="18"/>
              </w:rPr>
              <w:t>beyond Girl Scout community</w:t>
            </w:r>
            <w:r w:rsidR="75A46999" w:rsidRPr="2348ECF5">
              <w:rPr>
                <w:rFonts w:ascii="Arial" w:hAnsi="Arial" w:cs="Arial"/>
                <w:sz w:val="18"/>
                <w:szCs w:val="18"/>
              </w:rPr>
              <w:t xml:space="preserve"> and family</w:t>
            </w:r>
            <w:r w:rsidR="2F9B87D2" w:rsidRPr="2348EC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0216" w:rsidRPr="2348ECF5">
              <w:rPr>
                <w:rFonts w:ascii="Arial" w:hAnsi="Arial" w:cs="Arial"/>
                <w:sz w:val="18"/>
                <w:szCs w:val="18"/>
              </w:rPr>
              <w:t>with skills and knowledge related to the issue</w:t>
            </w:r>
            <w:r w:rsidR="007A0216" w:rsidRPr="00877DB5">
              <w:rPr>
                <w:rFonts w:ascii="Arial" w:hAnsi="Arial" w:cs="Arial"/>
                <w:sz w:val="18"/>
                <w:szCs w:val="18"/>
              </w:rPr>
              <w:t>, including</w:t>
            </w:r>
            <w:r w:rsidR="13464C99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216" w:rsidRPr="00877DB5">
              <w:rPr>
                <w:rFonts w:ascii="Arial" w:hAnsi="Arial" w:cs="Arial"/>
                <w:sz w:val="18"/>
                <w:szCs w:val="18"/>
              </w:rPr>
              <w:t xml:space="preserve">members of </w:t>
            </w:r>
            <w:r w:rsidR="2B07F2E2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877DB5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7A0216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18A8E7E6" w14:textId="2B9C648F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94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4FDC07A1" w:rsidRPr="3AF3508D">
              <w:rPr>
                <w:rFonts w:ascii="Arial" w:hAnsi="Arial" w:cs="Arial"/>
                <w:sz w:val="18"/>
                <w:szCs w:val="18"/>
              </w:rPr>
              <w:t>3</w:t>
            </w:r>
            <w:r w:rsidR="00EB02C4">
              <w:rPr>
                <w:rFonts w:ascii="Arial" w:hAnsi="Arial" w:cs="Arial"/>
                <w:sz w:val="18"/>
                <w:szCs w:val="18"/>
              </w:rPr>
              <w:t>–</w:t>
            </w:r>
            <w:r w:rsidR="00422E81" w:rsidRPr="005B5E5E">
              <w:rPr>
                <w:rFonts w:ascii="Arial" w:hAnsi="Arial" w:cs="Arial"/>
                <w:sz w:val="18"/>
                <w:szCs w:val="18"/>
              </w:rPr>
              <w:t>5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+ team members</w:t>
            </w:r>
            <w:r w:rsidR="71D21624" w:rsidRPr="005B5E5E">
              <w:rPr>
                <w:rFonts w:ascii="Arial" w:hAnsi="Arial" w:cs="Arial"/>
                <w:sz w:val="18"/>
                <w:szCs w:val="18"/>
              </w:rPr>
              <w:t>, beyond Girl Scouts and family,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956809">
              <w:rPr>
                <w:rFonts w:ascii="Arial" w:hAnsi="Arial" w:cs="Arial"/>
                <w:sz w:val="18"/>
                <w:szCs w:val="18"/>
              </w:rPr>
              <w:t xml:space="preserve">evidence of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strategic though</w:t>
            </w:r>
            <w:r w:rsidR="00FB6468" w:rsidRPr="005B5E5E">
              <w:rPr>
                <w:rFonts w:ascii="Arial" w:hAnsi="Arial" w:cs="Arial"/>
                <w:sz w:val="18"/>
                <w:szCs w:val="18"/>
              </w:rPr>
              <w:t>t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809">
              <w:rPr>
                <w:rFonts w:ascii="Arial" w:hAnsi="Arial" w:cs="Arial"/>
                <w:sz w:val="18"/>
                <w:szCs w:val="18"/>
              </w:rPr>
              <w:t>for</w:t>
            </w:r>
            <w:r w:rsidR="00956809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leveraging skill/expertise</w:t>
            </w:r>
            <w:r w:rsidR="007A0216">
              <w:rPr>
                <w:rFonts w:ascii="Arial" w:hAnsi="Arial" w:cs="Arial"/>
                <w:sz w:val="18"/>
                <w:szCs w:val="18"/>
              </w:rPr>
              <w:t xml:space="preserve"> to impact issue; </w:t>
            </w:r>
            <w:r w:rsidR="00956809" w:rsidRPr="00877DB5">
              <w:rPr>
                <w:rFonts w:ascii="Arial" w:hAnsi="Arial" w:cs="Arial"/>
                <w:sz w:val="18"/>
                <w:szCs w:val="18"/>
              </w:rPr>
              <w:t>includ</w:t>
            </w:r>
            <w:r w:rsidR="00956809">
              <w:rPr>
                <w:rFonts w:ascii="Arial" w:hAnsi="Arial" w:cs="Arial"/>
                <w:sz w:val="18"/>
                <w:szCs w:val="18"/>
              </w:rPr>
              <w:t>es</w:t>
            </w:r>
            <w:r w:rsidR="00956809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216" w:rsidRPr="00877DB5">
              <w:rPr>
                <w:rFonts w:ascii="Arial" w:hAnsi="Arial" w:cs="Arial"/>
                <w:sz w:val="18"/>
                <w:szCs w:val="18"/>
              </w:rPr>
              <w:t xml:space="preserve">members of community impacted by issue </w:t>
            </w:r>
          </w:p>
        </w:tc>
      </w:tr>
      <w:tr w:rsidR="00EC7940" w:rsidRPr="005B5E5E" w14:paraId="3DF70BA7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vAlign w:val="center"/>
          </w:tcPr>
          <w:p w14:paraId="62A70EFE" w14:textId="77777777" w:rsidR="00EC7940" w:rsidRPr="005B5E5E" w:rsidRDefault="00EC7940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F23452" w:rsidRPr="005B5E5E" w14:paraId="1E9912BD" w14:textId="77777777" w:rsidTr="00C73B0F">
        <w:trPr>
          <w:trHeight w:val="569"/>
          <w:jc w:val="center"/>
        </w:trPr>
        <w:tc>
          <w:tcPr>
            <w:tcW w:w="1755" w:type="dxa"/>
            <w:vAlign w:val="center"/>
          </w:tcPr>
          <w:p w14:paraId="4986D64A" w14:textId="7DD59DC4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 w:rsidR="009568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="009356B9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54D7BFCE" w14:textId="77777777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73E62364" w14:textId="77777777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Advisor is family member or troop leader/volunteer</w:t>
            </w:r>
            <w:r w:rsidR="00CA1D3A" w:rsidRPr="005B5E5E">
              <w:rPr>
                <w:rFonts w:ascii="Arial" w:hAnsi="Arial" w:cs="Arial"/>
                <w:sz w:val="18"/>
                <w:szCs w:val="18"/>
              </w:rPr>
              <w:t xml:space="preserve"> OR does not have knowledge of selected issue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5EE8A033" w14:textId="23879903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7A0216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140CF823">
              <w:rPr>
                <w:rFonts w:ascii="Arial" w:hAnsi="Arial" w:cs="Arial"/>
                <w:sz w:val="18"/>
                <w:szCs w:val="18"/>
              </w:rPr>
              <w:t>d</w:t>
            </w:r>
            <w:r w:rsidR="007A0216">
              <w:rPr>
                <w:rFonts w:ascii="Arial" w:hAnsi="Arial" w:cs="Arial"/>
                <w:sz w:val="18"/>
                <w:szCs w:val="18"/>
              </w:rPr>
              <w:t>e</w:t>
            </w:r>
            <w:r w:rsidR="140CF823">
              <w:rPr>
                <w:rFonts w:ascii="Arial" w:hAnsi="Arial" w:cs="Arial"/>
                <w:sz w:val="18"/>
                <w:szCs w:val="18"/>
              </w:rPr>
              <w:t>monstrated</w:t>
            </w:r>
            <w:r w:rsidR="007A0216">
              <w:rPr>
                <w:rFonts w:ascii="Arial" w:hAnsi="Arial" w:cs="Arial"/>
                <w:sz w:val="18"/>
                <w:szCs w:val="18"/>
              </w:rPr>
              <w:t xml:space="preserve"> knowledge</w:t>
            </w:r>
            <w:r w:rsid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216">
              <w:rPr>
                <w:rFonts w:ascii="Arial" w:hAnsi="Arial" w:cs="Arial"/>
                <w:sz w:val="18"/>
                <w:szCs w:val="18"/>
              </w:rPr>
              <w:t xml:space="preserve">or is an expert in the selected issue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1D569B86" w14:textId="1A340ABD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54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Advisor is an expert </w:t>
            </w:r>
            <w:r w:rsidR="007A0216">
              <w:rPr>
                <w:rFonts w:ascii="Arial" w:hAnsi="Arial" w:cs="Arial"/>
                <w:sz w:val="18"/>
                <w:szCs w:val="18"/>
              </w:rPr>
              <w:t>on the selected issue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and additional expert advisors are listed in team</w:t>
            </w:r>
          </w:p>
        </w:tc>
      </w:tr>
      <w:tr w:rsidR="0014204E" w:rsidRPr="005B5E5E" w14:paraId="1F7298BB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shd w:val="clear" w:color="auto" w:fill="00AE58" w:themeFill="accent1"/>
            <w:vAlign w:val="center"/>
          </w:tcPr>
          <w:p w14:paraId="7BD7C377" w14:textId="29CA8516" w:rsidR="0014204E" w:rsidRPr="005B5E5E" w:rsidRDefault="0014204E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 w:rsidR="00AF35B5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14204E" w:rsidRPr="005B5E5E" w14:paraId="37A619C8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0A59F203" w14:textId="77777777" w:rsidR="0014204E" w:rsidRPr="005B5E5E" w:rsidRDefault="0014204E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 xml:space="preserve">Related question in proposal: I will address the root cause </w:t>
            </w:r>
            <w:r w:rsidR="00FB6468" w:rsidRPr="005B5E5E">
              <w:rPr>
                <w:rFonts w:ascii="Arial" w:hAnsi="Arial" w:cs="Arial"/>
                <w:i/>
                <w:sz w:val="18"/>
                <w:szCs w:val="18"/>
              </w:rPr>
              <w:t>by</w:t>
            </w:r>
          </w:p>
        </w:tc>
      </w:tr>
      <w:tr w:rsidR="007A0216" w:rsidRPr="005B5E5E" w14:paraId="32F3ECBC" w14:textId="77777777" w:rsidTr="00C73B0F">
        <w:trPr>
          <w:trHeight w:val="718"/>
          <w:jc w:val="center"/>
        </w:trPr>
        <w:tc>
          <w:tcPr>
            <w:tcW w:w="1755" w:type="dxa"/>
            <w:vAlign w:val="center"/>
          </w:tcPr>
          <w:p w14:paraId="7A37EC70" w14:textId="349D6ED0" w:rsidR="007A0216" w:rsidRPr="0041542C" w:rsidRDefault="007A0216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Clear project </w:t>
            </w:r>
            <w:r w:rsidR="008D4D0A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description 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4E767C46" w14:textId="26E7B503" w:rsidR="007A0216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16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A0216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0216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5C2B20">
              <w:rPr>
                <w:rFonts w:ascii="Arial" w:hAnsi="Arial" w:cs="Arial"/>
                <w:sz w:val="18"/>
                <w:szCs w:val="18"/>
              </w:rPr>
              <w:t xml:space="preserve"> at all des</w:t>
            </w:r>
            <w:r w:rsidR="000F2D19">
              <w:rPr>
                <w:rFonts w:ascii="Arial" w:hAnsi="Arial" w:cs="Arial"/>
                <w:sz w:val="18"/>
                <w:szCs w:val="18"/>
              </w:rPr>
              <w:t>cribed; there is no explanation of what will be done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328A5F60" w14:textId="4ECA86CF" w:rsidR="007A0216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16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A0216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0216" w:rsidRPr="005B5E5E">
              <w:rPr>
                <w:rFonts w:ascii="Arial" w:hAnsi="Arial" w:cs="Arial"/>
                <w:sz w:val="18"/>
                <w:szCs w:val="18"/>
              </w:rPr>
              <w:t xml:space="preserve">Project is vaguely </w:t>
            </w:r>
            <w:r w:rsidR="00877DB5" w:rsidRPr="005B5E5E">
              <w:rPr>
                <w:rFonts w:ascii="Arial" w:hAnsi="Arial" w:cs="Arial"/>
                <w:sz w:val="18"/>
                <w:szCs w:val="18"/>
              </w:rPr>
              <w:t>described;</w:t>
            </w:r>
            <w:r w:rsidR="00877DB5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7A0216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48F6C0F8" w14:textId="39F55F12" w:rsidR="007A0216" w:rsidRPr="005B5E5E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16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A0216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A0216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7A0216">
              <w:rPr>
                <w:rFonts w:ascii="Arial" w:hAnsi="Arial" w:cs="Arial"/>
                <w:sz w:val="18"/>
                <w:szCs w:val="18"/>
              </w:rPr>
              <w:t xml:space="preserve"> and shows a well-constructed approach </w:t>
            </w:r>
            <w:r w:rsidR="3BD9EEE4">
              <w:rPr>
                <w:rFonts w:ascii="Arial" w:hAnsi="Arial" w:cs="Arial"/>
                <w:sz w:val="18"/>
                <w:szCs w:val="18"/>
              </w:rPr>
              <w:t>on how</w:t>
            </w:r>
            <w:r w:rsidR="007A0216">
              <w:rPr>
                <w:rFonts w:ascii="Arial" w:hAnsi="Arial" w:cs="Arial"/>
                <w:sz w:val="18"/>
                <w:szCs w:val="18"/>
              </w:rPr>
              <w:t xml:space="preserve"> the root cause of </w:t>
            </w:r>
            <w:r w:rsidR="3E827D9A">
              <w:rPr>
                <w:rFonts w:ascii="Arial" w:hAnsi="Arial" w:cs="Arial"/>
                <w:sz w:val="18"/>
                <w:szCs w:val="18"/>
              </w:rPr>
              <w:t>th</w:t>
            </w:r>
            <w:r w:rsidR="533F3C09">
              <w:rPr>
                <w:rFonts w:ascii="Arial" w:hAnsi="Arial" w:cs="Arial"/>
                <w:sz w:val="18"/>
                <w:szCs w:val="18"/>
              </w:rPr>
              <w:t>e issue will be addressed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0179A678" w14:textId="2405C023" w:rsidR="007A0216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37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16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A0216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0216" w:rsidRPr="00C86882">
              <w:rPr>
                <w:rFonts w:ascii="Arial" w:hAnsi="Arial" w:cs="Arial"/>
                <w:bCs/>
                <w:sz w:val="18"/>
                <w:szCs w:val="18"/>
                <w:shd w:val="clear" w:color="auto" w:fill="E0EDAE" w:themeFill="accent2" w:themeFillTint="66"/>
              </w:rPr>
              <w:t xml:space="preserve">Project plan </w:t>
            </w:r>
            <w:r w:rsidR="007A0216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>shows both careful attention</w:t>
            </w:r>
            <w:r w:rsidR="009F1EA9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 </w:t>
            </w:r>
            <w:r w:rsidR="007A0216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to detail and creative thinking; as a result, project plan is </w:t>
            </w:r>
            <w:r w:rsidR="007A0216" w:rsidRPr="00C86882">
              <w:rPr>
                <w:rFonts w:ascii="Arial" w:hAnsi="Arial" w:cs="Arial"/>
                <w:i/>
                <w:iCs/>
                <w:sz w:val="18"/>
                <w:szCs w:val="18"/>
                <w:shd w:val="clear" w:color="auto" w:fill="E0EDAE" w:themeFill="accent2" w:themeFillTint="66"/>
              </w:rPr>
              <w:t>especially</w:t>
            </w:r>
            <w:r w:rsidR="007A0216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 innovative</w:t>
            </w:r>
          </w:p>
        </w:tc>
      </w:tr>
      <w:tr w:rsidR="0014204E" w:rsidRPr="005B5E5E" w14:paraId="3BB46958" w14:textId="77777777" w:rsidTr="00712A81">
        <w:trPr>
          <w:trHeight w:val="385"/>
          <w:jc w:val="center"/>
        </w:trPr>
        <w:tc>
          <w:tcPr>
            <w:tcW w:w="14469" w:type="dxa"/>
            <w:gridSpan w:val="7"/>
            <w:vAlign w:val="center"/>
          </w:tcPr>
          <w:p w14:paraId="52CDC967" w14:textId="74A80BA5" w:rsidR="001F32E0" w:rsidRPr="005B5E5E" w:rsidRDefault="0014204E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Related question</w:t>
            </w:r>
            <w:r w:rsidR="001F32E0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proposal: </w:t>
            </w:r>
            <w:r w:rsidR="001F32E0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The skills, knowledge, and/or attitudes my target audience will gain are; I will know that my audience has gained the desired skills/knowledge because; Measurement of my project’s success chart</w:t>
            </w:r>
          </w:p>
        </w:tc>
      </w:tr>
      <w:tr w:rsidR="00F23452" w:rsidRPr="005B5E5E" w14:paraId="324EC5FB" w14:textId="77777777" w:rsidTr="00C73B0F">
        <w:trPr>
          <w:trHeight w:val="790"/>
          <w:jc w:val="center"/>
        </w:trPr>
        <w:tc>
          <w:tcPr>
            <w:tcW w:w="1755" w:type="dxa"/>
            <w:vAlign w:val="center"/>
          </w:tcPr>
          <w:p w14:paraId="133A2CF0" w14:textId="53B80B20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="004B6C1B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will have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measurable impact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39DAB01B" w14:textId="6B85DC26" w:rsidR="00C67B9A" w:rsidRPr="005B5E5E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Im</w:t>
            </w:r>
            <w:r w:rsidR="00CA1D3A" w:rsidRPr="005B5E5E">
              <w:rPr>
                <w:rFonts w:ascii="Arial" w:hAnsi="Arial" w:cs="Arial"/>
                <w:sz w:val="18"/>
                <w:szCs w:val="18"/>
              </w:rPr>
              <w:t xml:space="preserve">pact does not relate to issue </w:t>
            </w:r>
            <w:r w:rsidR="00877DB5">
              <w:rPr>
                <w:rFonts w:ascii="Arial" w:hAnsi="Arial" w:cs="Arial"/>
                <w:sz w:val="18"/>
                <w:szCs w:val="18"/>
              </w:rPr>
              <w:t>OR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C1B">
              <w:rPr>
                <w:rFonts w:ascii="Arial" w:hAnsi="Arial" w:cs="Arial"/>
                <w:sz w:val="18"/>
                <w:szCs w:val="18"/>
              </w:rPr>
              <w:t>is not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15A2C923" w14:textId="23CA42CF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1D3A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877DB5">
              <w:rPr>
                <w:rFonts w:ascii="Arial" w:hAnsi="Arial" w:cs="Arial"/>
                <w:sz w:val="18"/>
                <w:szCs w:val="18"/>
              </w:rPr>
              <w:t>OR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not realistically mea</w:t>
            </w:r>
            <w:r w:rsidR="00422E81" w:rsidRPr="005B5E5E">
              <w:rPr>
                <w:rFonts w:ascii="Arial" w:hAnsi="Arial" w:cs="Arial"/>
                <w:sz w:val="18"/>
                <w:szCs w:val="18"/>
              </w:rPr>
              <w:t xml:space="preserve">surable 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210B0893" w14:textId="270F9722" w:rsidR="007D443B" w:rsidRPr="005B5E5E" w:rsidRDefault="003C00CB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6C1B">
              <w:rPr>
                <w:rFonts w:ascii="Arial" w:hAnsi="Arial" w:cs="Arial"/>
                <w:sz w:val="18"/>
                <w:szCs w:val="18"/>
              </w:rPr>
              <w:t>Impact is clearly defined</w:t>
            </w:r>
            <w:r w:rsidR="7AD2F7D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B6C1B">
              <w:rPr>
                <w:rFonts w:ascii="Arial" w:hAnsi="Arial" w:cs="Arial"/>
                <w:sz w:val="18"/>
                <w:szCs w:val="18"/>
              </w:rPr>
              <w:t>measurabl</w:t>
            </w:r>
            <w:r w:rsidR="5A930909">
              <w:rPr>
                <w:rFonts w:ascii="Arial" w:hAnsi="Arial" w:cs="Arial"/>
                <w:sz w:val="18"/>
                <w:szCs w:val="18"/>
              </w:rPr>
              <w:t xml:space="preserve">e; </w:t>
            </w:r>
            <w:r w:rsidR="5A930909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3F54C678" w14:textId="1992F02D" w:rsidR="007D443B" w:rsidRPr="005B5E5E" w:rsidRDefault="003C00CB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35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3AF35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C4">
              <w:rPr>
                <w:rFonts w:ascii="Arial" w:hAnsi="Arial" w:cs="Arial"/>
                <w:sz w:val="18"/>
                <w:szCs w:val="18"/>
              </w:rPr>
              <w:t>Project’s i</w:t>
            </w:r>
            <w:r w:rsidR="004B6C1B" w:rsidRPr="2348ECF5">
              <w:rPr>
                <w:rFonts w:ascii="Arial" w:hAnsi="Arial" w:cs="Arial"/>
                <w:sz w:val="18"/>
                <w:szCs w:val="18"/>
              </w:rPr>
              <w:t xml:space="preserve">mpact is clearly defined and </w:t>
            </w:r>
            <w:r w:rsidR="00EB02C4">
              <w:rPr>
                <w:rFonts w:ascii="Arial" w:hAnsi="Arial" w:cs="Arial"/>
                <w:sz w:val="18"/>
                <w:szCs w:val="18"/>
              </w:rPr>
              <w:t>would affect</w:t>
            </w:r>
            <w:r w:rsidR="004B6C1B" w:rsidRPr="2348ECF5">
              <w:rPr>
                <w:rFonts w:ascii="Arial" w:hAnsi="Arial" w:cs="Arial"/>
                <w:sz w:val="18"/>
                <w:szCs w:val="18"/>
              </w:rPr>
              <w:t xml:space="preserve"> a significant number of individuals and/or </w:t>
            </w:r>
            <w:r w:rsidR="00956809">
              <w:rPr>
                <w:rFonts w:ascii="Arial" w:hAnsi="Arial" w:cs="Arial"/>
                <w:sz w:val="18"/>
                <w:szCs w:val="18"/>
              </w:rPr>
              <w:t xml:space="preserve">affect individuals </w:t>
            </w:r>
            <w:r w:rsidR="004B6C1B" w:rsidRPr="2348ECF5">
              <w:rPr>
                <w:rFonts w:ascii="Arial" w:hAnsi="Arial" w:cs="Arial"/>
                <w:sz w:val="18"/>
                <w:szCs w:val="18"/>
              </w:rPr>
              <w:t>to a significant degree</w:t>
            </w:r>
            <w:r w:rsidR="2D3DFF3E" w:rsidRPr="2348ECF5">
              <w:rPr>
                <w:rFonts w:ascii="Arial" w:hAnsi="Arial" w:cs="Arial"/>
                <w:sz w:val="18"/>
                <w:szCs w:val="18"/>
              </w:rPr>
              <w:t xml:space="preserve">; clear measurement tools are defined </w:t>
            </w:r>
          </w:p>
        </w:tc>
      </w:tr>
      <w:tr w:rsidR="001F32E0" w:rsidRPr="005B5E5E" w14:paraId="1C200250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vAlign w:val="center"/>
          </w:tcPr>
          <w:p w14:paraId="130E069A" w14:textId="77777777" w:rsidR="001F32E0" w:rsidRPr="005B5E5E" w:rsidRDefault="001F32E0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 xml:space="preserve">Related question in proposal: </w:t>
            </w:r>
            <w:r w:rsidR="003B57C6" w:rsidRPr="005B5E5E">
              <w:rPr>
                <w:rFonts w:ascii="Arial" w:hAnsi="Arial" w:cs="Arial"/>
                <w:i/>
                <w:sz w:val="18"/>
                <w:szCs w:val="18"/>
              </w:rPr>
              <w:t>My Gold Award project goals are</w:t>
            </w:r>
          </w:p>
        </w:tc>
      </w:tr>
      <w:tr w:rsidR="00F23452" w:rsidRPr="005B5E5E" w14:paraId="2566DA5C" w14:textId="77777777" w:rsidTr="00C73B0F">
        <w:trPr>
          <w:trHeight w:val="784"/>
          <w:jc w:val="center"/>
        </w:trPr>
        <w:tc>
          <w:tcPr>
            <w:tcW w:w="1755" w:type="dxa"/>
            <w:vAlign w:val="center"/>
          </w:tcPr>
          <w:p w14:paraId="13056BAA" w14:textId="77777777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52001FDD" w14:textId="6019AFAA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F30B7B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2DF13ABE" w14:textId="51BAA1F9" w:rsidR="007D443B" w:rsidRDefault="003C00CB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443B" w:rsidRPr="00710AEB">
              <w:rPr>
                <w:rFonts w:ascii="Arial" w:hAnsi="Arial" w:cs="Arial"/>
                <w:sz w:val="18"/>
                <w:szCs w:val="18"/>
              </w:rPr>
              <w:t xml:space="preserve">Goals </w:t>
            </w:r>
            <w:r w:rsidR="009356B9" w:rsidRPr="00710AEB">
              <w:rPr>
                <w:rFonts w:ascii="Arial" w:hAnsi="Arial" w:cs="Arial"/>
                <w:sz w:val="18"/>
                <w:szCs w:val="18"/>
              </w:rPr>
              <w:t>lack detail and are not clearly connected to p</w:t>
            </w:r>
            <w:r w:rsidR="005C2516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9356B9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9356B9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C67B9A" w:rsidRPr="005B5E5E" w:rsidRDefault="00C67B9A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69BAD356" w14:textId="2549DA36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6C1B">
              <w:rPr>
                <w:rFonts w:ascii="Arial" w:hAnsi="Arial" w:cs="Arial"/>
                <w:sz w:val="18"/>
                <w:szCs w:val="18"/>
              </w:rPr>
              <w:t>At least one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4B6C1B">
              <w:rPr>
                <w:rFonts w:ascii="Arial" w:hAnsi="Arial" w:cs="Arial"/>
                <w:sz w:val="18"/>
                <w:szCs w:val="18"/>
              </w:rPr>
              <w:t>is clearly defined</w:t>
            </w:r>
            <w:r w:rsidR="009356B9">
              <w:rPr>
                <w:rFonts w:ascii="Arial" w:hAnsi="Arial" w:cs="Arial"/>
                <w:sz w:val="18"/>
                <w:szCs w:val="18"/>
              </w:rPr>
              <w:t xml:space="preserve"> and connected to project impact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3F4A6DE6" w14:textId="79458CA8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82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7D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4E8CA6FE">
              <w:rPr>
                <w:rFonts w:ascii="Arial" w:hAnsi="Arial" w:cs="Arial"/>
                <w:sz w:val="18"/>
                <w:szCs w:val="18"/>
              </w:rPr>
              <w:t>Multiple goals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C1B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clearly </w:t>
            </w:r>
            <w:r w:rsidR="00422E81" w:rsidRPr="005B5E5E">
              <w:rPr>
                <w:rFonts w:ascii="Arial" w:hAnsi="Arial" w:cs="Arial"/>
                <w:sz w:val="18"/>
                <w:szCs w:val="18"/>
              </w:rPr>
              <w:t>defined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38DAC69E" w:rsidRPr="005B5E5E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38DAC69E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especially</w:t>
            </w:r>
            <w:r w:rsidR="007D443B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ambitious goal </w:t>
            </w:r>
            <w:r w:rsidR="00877DB5">
              <w:rPr>
                <w:rFonts w:ascii="Arial" w:hAnsi="Arial" w:cs="Arial"/>
                <w:sz w:val="18"/>
                <w:szCs w:val="18"/>
              </w:rPr>
              <w:t xml:space="preserve">is outlined </w:t>
            </w:r>
            <w:r w:rsidR="007D443B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32E0" w:rsidRPr="005B5E5E" w14:paraId="5A2DA292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75D3D209" w14:textId="184FB146" w:rsidR="001F32E0" w:rsidRPr="005B5E5E" w:rsidRDefault="001F32E0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 xml:space="preserve">Related </w:t>
            </w:r>
            <w:r w:rsidR="00AA0D52" w:rsidRPr="005B5E5E">
              <w:rPr>
                <w:rFonts w:ascii="Arial" w:hAnsi="Arial" w:cs="Arial"/>
                <w:i/>
                <w:sz w:val="18"/>
                <w:szCs w:val="18"/>
              </w:rPr>
              <w:t>question in proposal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: My Gold Award will be sustained by</w:t>
            </w:r>
          </w:p>
        </w:tc>
      </w:tr>
      <w:tr w:rsidR="00F23452" w:rsidRPr="005B5E5E" w14:paraId="5AADD9E0" w14:textId="77777777" w:rsidTr="00C73B0F">
        <w:trPr>
          <w:trHeight w:val="973"/>
          <w:jc w:val="center"/>
        </w:trPr>
        <w:tc>
          <w:tcPr>
            <w:tcW w:w="1755" w:type="dxa"/>
            <w:vAlign w:val="center"/>
          </w:tcPr>
          <w:p w14:paraId="23C2AC42" w14:textId="146AF1AC" w:rsidR="007D443B" w:rsidRPr="0041542C" w:rsidRDefault="007D443B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="00C67B9A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 will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6C1B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ensure</w:t>
            </w:r>
            <w:r w:rsidR="00C67B9A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6C1B"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60BA47A8" w14:textId="07E98CDB" w:rsidR="00C67B9A" w:rsidRDefault="003C00CB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D3A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9E2A7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0E7CD3">
              <w:rPr>
                <w:rFonts w:ascii="Arial" w:hAnsi="Arial" w:cs="Arial"/>
                <w:sz w:val="18"/>
                <w:szCs w:val="18"/>
              </w:rPr>
              <w:t>plan for project to be continued</w:t>
            </w:r>
            <w:r w:rsidR="00CA1D3A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DB5">
              <w:rPr>
                <w:rFonts w:ascii="Arial" w:hAnsi="Arial" w:cs="Arial"/>
                <w:sz w:val="18"/>
                <w:szCs w:val="18"/>
              </w:rPr>
              <w:t>OR</w:t>
            </w:r>
            <w:r w:rsidR="004B6C1B">
              <w:rPr>
                <w:rFonts w:ascii="Arial" w:hAnsi="Arial" w:cs="Arial"/>
                <w:sz w:val="18"/>
                <w:szCs w:val="18"/>
              </w:rPr>
              <w:t xml:space="preserve"> the solution can’t be maintained following the project </w:t>
            </w:r>
            <w:r w:rsidR="00C67B9A">
              <w:rPr>
                <w:rFonts w:ascii="Arial" w:hAnsi="Arial" w:cs="Arial"/>
                <w:sz w:val="18"/>
                <w:szCs w:val="18"/>
              </w:rPr>
              <w:t>(it’s a service project)</w:t>
            </w:r>
          </w:p>
          <w:p w14:paraId="7E57250F" w14:textId="6FB1B31A" w:rsidR="007D443B" w:rsidRPr="005B5E5E" w:rsidRDefault="007D443B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DDBA3" w:themeFill="accent4" w:themeFillTint="66"/>
          </w:tcPr>
          <w:p w14:paraId="70359C6B" w14:textId="51673CF9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7B9A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39170048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39170048" w:rsidRPr="2348ECF5">
              <w:rPr>
                <w:rFonts w:ascii="Arial" w:hAnsi="Arial" w:cs="Arial"/>
                <w:sz w:val="18"/>
                <w:szCs w:val="18"/>
              </w:rPr>
              <w:t xml:space="preserve"> someone else</w:t>
            </w:r>
            <w:r w:rsidR="6B2C800C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18FCD18A" w:rsidRPr="2348ECF5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295EFA64" w:rsidRPr="2348ECF5">
              <w:rPr>
                <w:rFonts w:ascii="Arial" w:hAnsi="Arial" w:cs="Arial"/>
                <w:sz w:val="18"/>
                <w:szCs w:val="18"/>
              </w:rPr>
              <w:t>sustain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53BEAB55" w14:textId="38746BB9" w:rsidR="007D443B" w:rsidRDefault="003C00CB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95CE4" w:rsidRPr="2348ECF5">
              <w:rPr>
                <w:rFonts w:ascii="Arial" w:hAnsi="Arial" w:cs="Arial"/>
                <w:sz w:val="18"/>
                <w:szCs w:val="18"/>
              </w:rPr>
              <w:t xml:space="preserve"> Clear, thoughtful plan</w:t>
            </w:r>
            <w:r w:rsidR="220E4892" w:rsidRPr="2348ECF5">
              <w:rPr>
                <w:rFonts w:ascii="Arial" w:hAnsi="Arial" w:cs="Arial"/>
                <w:sz w:val="18"/>
                <w:szCs w:val="18"/>
              </w:rPr>
              <w:t xml:space="preserve"> that leads to</w:t>
            </w:r>
            <w:r w:rsidR="00A95CE4" w:rsidRPr="2348ECF5">
              <w:rPr>
                <w:rFonts w:ascii="Arial" w:hAnsi="Arial" w:cs="Arial"/>
                <w:sz w:val="18"/>
                <w:szCs w:val="18"/>
              </w:rPr>
              <w:t xml:space="preserve"> sustainability</w:t>
            </w:r>
            <w:r w:rsidR="5B7EA711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435DD76" w:rsidRPr="2348ECF5">
              <w:rPr>
                <w:rFonts w:ascii="Arial" w:hAnsi="Arial" w:cs="Arial"/>
                <w:sz w:val="18"/>
                <w:szCs w:val="18"/>
              </w:rPr>
              <w:t xml:space="preserve">beyond </w:t>
            </w:r>
            <w:r w:rsidR="00C00174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3435DD76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262840BA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54BFBC76" w14:textId="7FC31B85" w:rsidR="007D443B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9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5CE4" w:rsidRPr="5E963E10">
              <w:rPr>
                <w:rFonts w:ascii="Arial" w:hAnsi="Arial" w:cs="Arial"/>
                <w:sz w:val="18"/>
                <w:szCs w:val="18"/>
              </w:rPr>
              <w:t xml:space="preserve">Plan for sustainability is </w:t>
            </w:r>
            <w:r w:rsidR="22A521DF" w:rsidRPr="5E963E10">
              <w:rPr>
                <w:rFonts w:ascii="Arial" w:hAnsi="Arial" w:cs="Arial"/>
                <w:sz w:val="18"/>
                <w:szCs w:val="18"/>
              </w:rPr>
              <w:t xml:space="preserve">especially </w:t>
            </w:r>
            <w:r w:rsidR="00A95CE4" w:rsidRPr="5E963E10">
              <w:rPr>
                <w:rFonts w:ascii="Arial" w:hAnsi="Arial" w:cs="Arial"/>
                <w:sz w:val="18"/>
                <w:szCs w:val="18"/>
              </w:rPr>
              <w:t>strong</w:t>
            </w:r>
            <w:r w:rsidR="51FBB89C" w:rsidRPr="5E963E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6504F565" w:rsidRPr="2348ECF5">
              <w:rPr>
                <w:rFonts w:ascii="Arial" w:hAnsi="Arial" w:cs="Arial"/>
                <w:sz w:val="18"/>
                <w:szCs w:val="18"/>
              </w:rPr>
              <w:t>ga</w:t>
            </w:r>
            <w:r w:rsidR="7E6A695A" w:rsidRPr="2348ECF5">
              <w:rPr>
                <w:rFonts w:ascii="Arial" w:hAnsi="Arial" w:cs="Arial"/>
                <w:sz w:val="18"/>
                <w:szCs w:val="18"/>
              </w:rPr>
              <w:t>lvaniz</w:t>
            </w:r>
            <w:r w:rsidR="67877D64" w:rsidRPr="2348ECF5">
              <w:rPr>
                <w:rFonts w:ascii="Arial" w:hAnsi="Arial" w:cs="Arial"/>
                <w:sz w:val="18"/>
                <w:szCs w:val="18"/>
              </w:rPr>
              <w:t>ing</w:t>
            </w:r>
            <w:r w:rsidR="7E6A695A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9C6473F" w:rsidRPr="2348ECF5">
              <w:rPr>
                <w:rFonts w:ascii="Arial" w:hAnsi="Arial" w:cs="Arial"/>
                <w:sz w:val="18"/>
                <w:szCs w:val="18"/>
              </w:rPr>
              <w:t>others</w:t>
            </w:r>
            <w:r w:rsidR="2442BCDB" w:rsidRPr="2348ECF5">
              <w:rPr>
                <w:rFonts w:ascii="Arial" w:hAnsi="Arial" w:cs="Arial"/>
                <w:sz w:val="18"/>
                <w:szCs w:val="18"/>
              </w:rPr>
              <w:t xml:space="preserve"> beyond target audience</w:t>
            </w:r>
            <w:r w:rsidR="27A42218" w:rsidRPr="2348ECF5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137C4ED7" w:rsidRPr="2348ECF5">
              <w:rPr>
                <w:rFonts w:ascii="Arial" w:hAnsi="Arial" w:cs="Arial"/>
                <w:sz w:val="18"/>
                <w:szCs w:val="18"/>
              </w:rPr>
              <w:t xml:space="preserve"> participate in the solution an</w:t>
            </w:r>
            <w:r w:rsidR="49513019" w:rsidRPr="2348ECF5">
              <w:rPr>
                <w:rFonts w:ascii="Arial" w:hAnsi="Arial" w:cs="Arial"/>
                <w:sz w:val="18"/>
                <w:szCs w:val="18"/>
              </w:rPr>
              <w:t>d/or</w:t>
            </w:r>
            <w:r w:rsidR="137C4ED7" w:rsidRPr="2348ECF5">
              <w:rPr>
                <w:rFonts w:ascii="Arial" w:hAnsi="Arial" w:cs="Arial"/>
                <w:sz w:val="18"/>
                <w:szCs w:val="18"/>
              </w:rPr>
              <w:t xml:space="preserve"> advocate for </w:t>
            </w:r>
            <w:r w:rsidR="183B1D2C" w:rsidRPr="2348ECF5">
              <w:rPr>
                <w:rFonts w:ascii="Arial" w:hAnsi="Arial" w:cs="Arial"/>
                <w:sz w:val="18"/>
                <w:szCs w:val="18"/>
              </w:rPr>
              <w:lastRenderedPageBreak/>
              <w:t>involvement</w:t>
            </w:r>
            <w:r w:rsidR="137C4ED7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E7D5992" w:rsidRPr="2348ECF5">
              <w:rPr>
                <w:rFonts w:ascii="Arial" w:hAnsi="Arial" w:cs="Arial"/>
                <w:sz w:val="18"/>
                <w:szCs w:val="18"/>
              </w:rPr>
              <w:t>across m</w:t>
            </w:r>
            <w:r w:rsidR="1FF555D9" w:rsidRPr="2348ECF5">
              <w:rPr>
                <w:rFonts w:ascii="Arial" w:hAnsi="Arial" w:cs="Arial"/>
                <w:sz w:val="18"/>
                <w:szCs w:val="18"/>
              </w:rPr>
              <w:t>ultiple communities</w:t>
            </w:r>
            <w:r w:rsidR="00A95CE4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0D52" w:rsidRPr="005B5E5E" w14:paraId="535FBA71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5A8C4C80" w14:textId="445095BC" w:rsidR="00AA0D52" w:rsidRPr="005B5E5E" w:rsidRDefault="00AA0D52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lastRenderedPageBreak/>
              <w:t>Related question in proposal: I will put my plan in to action by</w:t>
            </w:r>
          </w:p>
        </w:tc>
      </w:tr>
      <w:tr w:rsidR="00C67B9A" w:rsidRPr="005B5E5E" w14:paraId="0FCD324F" w14:textId="77777777" w:rsidTr="00C73B0F">
        <w:trPr>
          <w:trHeight w:val="429"/>
          <w:jc w:val="center"/>
        </w:trPr>
        <w:tc>
          <w:tcPr>
            <w:tcW w:w="1755" w:type="dxa"/>
            <w:vAlign w:val="center"/>
          </w:tcPr>
          <w:p w14:paraId="01789B85" w14:textId="77777777" w:rsidR="00C67B9A" w:rsidRPr="00E3348A" w:rsidRDefault="00C67B9A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2723155E" w14:textId="77777777" w:rsidR="00C44CE2" w:rsidRDefault="00C44CE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806921" w14:textId="0AF2FEBB" w:rsidR="00C44CE2" w:rsidRPr="00C44CE2" w:rsidRDefault="00C44CE2" w:rsidP="00C44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FBD5D3" w:themeFill="accent5" w:themeFillTint="33"/>
          </w:tcPr>
          <w:p w14:paraId="1ECFB692" w14:textId="71D592C8" w:rsidR="00C67B9A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9A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67B9A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7B9A">
              <w:rPr>
                <w:rFonts w:ascii="Arial" w:hAnsi="Arial" w:cs="Arial"/>
                <w:sz w:val="18"/>
                <w:szCs w:val="18"/>
              </w:rPr>
              <w:t>Confusing or unrealistic</w:t>
            </w:r>
            <w:r w:rsidR="009356B9">
              <w:rPr>
                <w:rFonts w:ascii="Arial" w:hAnsi="Arial" w:cs="Arial"/>
                <w:sz w:val="18"/>
                <w:szCs w:val="18"/>
              </w:rPr>
              <w:t xml:space="preserve"> plan that is m</w:t>
            </w:r>
            <w:r w:rsidR="00C67B9A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9356B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9356B9">
              <w:rPr>
                <w:rFonts w:ascii="Arial" w:hAnsi="Arial" w:cs="Arial"/>
                <w:sz w:val="18"/>
                <w:szCs w:val="18"/>
              </w:rPr>
              <w:t>l</w:t>
            </w:r>
            <w:r w:rsidR="00C67B9A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C44CE2" w:rsidRDefault="00C44CE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C44CE2" w:rsidRPr="00C44CE2" w:rsidRDefault="00C44CE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0414D51F" w14:textId="7DBEE400" w:rsidR="00C67B9A" w:rsidRPr="006F07C1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9A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67B9A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E9671A8">
              <w:rPr>
                <w:rFonts w:ascii="Arial" w:hAnsi="Arial" w:cs="Arial"/>
                <w:sz w:val="18"/>
                <w:szCs w:val="18"/>
              </w:rPr>
              <w:t>Incomplete</w:t>
            </w:r>
            <w:r w:rsidR="00C67B9A">
              <w:rPr>
                <w:rFonts w:ascii="Arial" w:hAnsi="Arial" w:cs="Arial"/>
                <w:sz w:val="18"/>
                <w:szCs w:val="18"/>
              </w:rPr>
              <w:t xml:space="preserve"> project plan</w:t>
            </w:r>
            <w:r w:rsid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C67B9A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9356B9">
              <w:rPr>
                <w:rFonts w:ascii="Arial" w:hAnsi="Arial" w:cs="Arial"/>
                <w:sz w:val="18"/>
                <w:szCs w:val="18"/>
              </w:rPr>
              <w:t>and is l</w:t>
            </w:r>
            <w:r w:rsidR="00C67B9A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6369" w:type="dxa"/>
            <w:gridSpan w:val="4"/>
            <w:shd w:val="clear" w:color="auto" w:fill="FFF198" w:themeFill="accent3" w:themeFillTint="66"/>
          </w:tcPr>
          <w:p w14:paraId="019016F4" w14:textId="095B8489" w:rsidR="00C67B9A" w:rsidRPr="005B5E5E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9A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4A7872F3" w:rsidRPr="5E963E10">
              <w:t xml:space="preserve"> </w:t>
            </w:r>
            <w:r w:rsidR="00C67B9A">
              <w:rPr>
                <w:rFonts w:ascii="Arial" w:hAnsi="Arial" w:cs="Arial"/>
                <w:sz w:val="18"/>
                <w:szCs w:val="18"/>
              </w:rPr>
              <w:t>C</w:t>
            </w:r>
            <w:r w:rsidR="1BDD1420">
              <w:rPr>
                <w:rFonts w:ascii="Arial" w:hAnsi="Arial" w:cs="Arial"/>
                <w:sz w:val="18"/>
                <w:szCs w:val="18"/>
              </w:rPr>
              <w:t>omprehensive and</w:t>
            </w:r>
            <w:r w:rsidR="00C67B9A">
              <w:rPr>
                <w:rFonts w:ascii="Arial" w:hAnsi="Arial" w:cs="Arial"/>
                <w:sz w:val="18"/>
                <w:szCs w:val="18"/>
              </w:rPr>
              <w:t xml:space="preserve"> realistic project plan</w:t>
            </w:r>
            <w:r w:rsidR="009356B9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C67B9A">
              <w:rPr>
                <w:rFonts w:ascii="Arial" w:hAnsi="Arial" w:cs="Arial"/>
                <w:sz w:val="18"/>
                <w:szCs w:val="18"/>
              </w:rPr>
              <w:t>ighlights</w:t>
            </w:r>
            <w:r w:rsidR="009356B9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C67B9A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9356B9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C67B9A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F23452" w:rsidRPr="005B5E5E" w14:paraId="03DD77A1" w14:textId="77777777" w:rsidTr="00C73B0F">
        <w:trPr>
          <w:trHeight w:val="790"/>
          <w:jc w:val="center"/>
        </w:trPr>
        <w:tc>
          <w:tcPr>
            <w:tcW w:w="1755" w:type="dxa"/>
            <w:vAlign w:val="center"/>
          </w:tcPr>
          <w:p w14:paraId="4E0FC5DC" w14:textId="5A973231" w:rsidR="006F3F73" w:rsidRPr="00E3348A" w:rsidRDefault="006F07C1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4E266100" w14:textId="6B8EC103" w:rsidR="006F07C1" w:rsidRPr="006F07C1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07C1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1AE3FD4">
              <w:rPr>
                <w:rFonts w:ascii="Arial" w:hAnsi="Arial" w:cs="Arial"/>
                <w:sz w:val="18"/>
                <w:szCs w:val="18"/>
              </w:rPr>
              <w:t>strategy</w:t>
            </w:r>
            <w:r w:rsidR="697E2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7C1">
              <w:rPr>
                <w:rFonts w:ascii="Arial" w:hAnsi="Arial" w:cs="Arial"/>
                <w:sz w:val="18"/>
                <w:szCs w:val="18"/>
              </w:rPr>
              <w:t>to lead a team or engage others to help with the project</w:t>
            </w:r>
            <w:r w:rsidR="009356B9">
              <w:rPr>
                <w:rFonts w:ascii="Arial" w:hAnsi="Arial" w:cs="Arial"/>
                <w:sz w:val="18"/>
                <w:szCs w:val="18"/>
              </w:rPr>
              <w:t xml:space="preserve"> OR pro</w:t>
            </w:r>
            <w:r w:rsidR="006F07C1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6F07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5D6698B1" w14:textId="42671E1B" w:rsidR="006F3F73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26326833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03E80" w:rsidRPr="2348ECF5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3E1DF343" w:rsidRPr="2348ECF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203E80" w:rsidRPr="2348ECF5">
              <w:rPr>
                <w:rFonts w:ascii="Arial" w:hAnsi="Arial" w:cs="Arial"/>
                <w:sz w:val="18"/>
                <w:szCs w:val="18"/>
              </w:rPr>
              <w:t>engage t</w:t>
            </w:r>
            <w:r w:rsidR="006F3F73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203E80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6F3F73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E80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6F3F73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203E80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6F3F73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6F07C1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6F3F73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710AEB" w:rsidRDefault="00710AE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710AEB" w:rsidRDefault="00710AE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710AEB" w:rsidRPr="005B5E5E" w:rsidRDefault="00710AE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67E6E69C" w14:textId="08095C75" w:rsidR="006F3F73" w:rsidRPr="005B5E5E" w:rsidRDefault="003C00CB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89ADC24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226F01F6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662B9AAB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E80" w:rsidRPr="2348ECF5">
              <w:rPr>
                <w:rFonts w:ascii="Arial" w:hAnsi="Arial" w:cs="Arial"/>
                <w:sz w:val="18"/>
                <w:szCs w:val="18"/>
              </w:rPr>
              <w:t>to</w:t>
            </w:r>
            <w:r w:rsidR="00203E80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3E80">
              <w:rPr>
                <w:rFonts w:ascii="Arial" w:hAnsi="Arial" w:cs="Arial"/>
                <w:sz w:val="18"/>
                <w:szCs w:val="18"/>
              </w:rPr>
              <w:t xml:space="preserve">recruit and engage teammates </w:t>
            </w:r>
            <w:r w:rsidR="35D9E344">
              <w:rPr>
                <w:rFonts w:ascii="Arial" w:hAnsi="Arial" w:cs="Arial"/>
                <w:sz w:val="18"/>
                <w:szCs w:val="18"/>
              </w:rPr>
              <w:t xml:space="preserve">is comprehensive, </w:t>
            </w:r>
            <w:r w:rsidR="4600CC3C">
              <w:rPr>
                <w:rFonts w:ascii="Arial" w:hAnsi="Arial" w:cs="Arial"/>
                <w:sz w:val="18"/>
                <w:szCs w:val="18"/>
              </w:rPr>
              <w:t>outlines</w:t>
            </w:r>
            <w:r w:rsidR="35D9E344">
              <w:rPr>
                <w:rFonts w:ascii="Arial" w:hAnsi="Arial" w:cs="Arial"/>
                <w:sz w:val="18"/>
                <w:szCs w:val="18"/>
              </w:rPr>
              <w:t xml:space="preserve"> specific roles and </w:t>
            </w:r>
            <w:r w:rsidR="5075F951">
              <w:rPr>
                <w:rFonts w:ascii="Arial" w:hAnsi="Arial" w:cs="Arial"/>
                <w:sz w:val="18"/>
                <w:szCs w:val="18"/>
              </w:rPr>
              <w:t>responsibilities</w:t>
            </w:r>
            <w:r w:rsidR="35D9E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2029EFB3" w14:textId="354405B0" w:rsidR="006F3F73" w:rsidRPr="005B5E5E" w:rsidRDefault="003C00CB" w:rsidP="2348ECF5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8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D7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06D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5EB1A0E5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03E80" w:rsidRPr="2348ECF5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4916413B" w:rsidRPr="2348ECF5">
              <w:rPr>
                <w:rFonts w:ascii="Arial" w:hAnsi="Arial" w:cs="Arial"/>
                <w:sz w:val="18"/>
                <w:szCs w:val="18"/>
              </w:rPr>
              <w:t xml:space="preserve">recruit and </w:t>
            </w:r>
            <w:r w:rsidR="00203E80" w:rsidRPr="2348ECF5">
              <w:rPr>
                <w:rFonts w:ascii="Arial" w:hAnsi="Arial" w:cs="Arial"/>
                <w:sz w:val="18"/>
                <w:szCs w:val="18"/>
              </w:rPr>
              <w:t xml:space="preserve">effectively lead a diverse team </w:t>
            </w:r>
            <w:r w:rsidR="00FB6468" w:rsidRPr="2348ECF5">
              <w:rPr>
                <w:rFonts w:ascii="Arial" w:hAnsi="Arial" w:cs="Arial"/>
                <w:sz w:val="18"/>
                <w:szCs w:val="18"/>
              </w:rPr>
              <w:t>in execution</w:t>
            </w:r>
            <w:r w:rsidR="009356B9" w:rsidRPr="2348ECF5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5DFD6A7E" w:rsidRPr="2348ECF5">
              <w:rPr>
                <w:rFonts w:ascii="Arial" w:hAnsi="Arial" w:cs="Arial"/>
                <w:sz w:val="18"/>
                <w:szCs w:val="18"/>
              </w:rPr>
              <w:t>inten</w:t>
            </w:r>
            <w:r w:rsidR="0073406B">
              <w:rPr>
                <w:rFonts w:ascii="Arial" w:hAnsi="Arial" w:cs="Arial"/>
                <w:sz w:val="18"/>
                <w:szCs w:val="18"/>
              </w:rPr>
              <w:t>tion</w:t>
            </w:r>
            <w:r w:rsidR="5DFD6A7E" w:rsidRPr="2348ECF5">
              <w:rPr>
                <w:rFonts w:ascii="Arial" w:hAnsi="Arial" w:cs="Arial"/>
                <w:sz w:val="18"/>
                <w:szCs w:val="18"/>
              </w:rPr>
              <w:t xml:space="preserve"> to t</w:t>
            </w:r>
            <w:r w:rsidR="006F3F73" w:rsidRPr="2348ECF5">
              <w:rPr>
                <w:rFonts w:ascii="Arial" w:hAnsi="Arial" w:cs="Arial"/>
                <w:sz w:val="18"/>
                <w:szCs w:val="18"/>
              </w:rPr>
              <w:t xml:space="preserve">ransfer </w:t>
            </w:r>
            <w:r w:rsidR="40E5BE0F" w:rsidRPr="2348ECF5">
              <w:rPr>
                <w:rFonts w:ascii="Arial" w:hAnsi="Arial" w:cs="Arial"/>
                <w:sz w:val="18"/>
                <w:szCs w:val="18"/>
              </w:rPr>
              <w:t xml:space="preserve">leadership skills </w:t>
            </w:r>
            <w:r w:rsidR="006F3F73" w:rsidRPr="2348ECF5">
              <w:rPr>
                <w:rFonts w:ascii="Arial" w:hAnsi="Arial" w:cs="Arial"/>
                <w:sz w:val="18"/>
                <w:szCs w:val="18"/>
              </w:rPr>
              <w:t>to team</w:t>
            </w:r>
            <w:r w:rsidR="00AA498C">
              <w:rPr>
                <w:rFonts w:ascii="Arial" w:hAnsi="Arial" w:cs="Arial"/>
                <w:sz w:val="18"/>
                <w:szCs w:val="18"/>
              </w:rPr>
              <w:t xml:space="preserve"> members</w:t>
            </w:r>
            <w:r w:rsidR="006F3F73" w:rsidRPr="2348ECF5">
              <w:rPr>
                <w:rFonts w:ascii="Arial" w:hAnsi="Arial" w:cs="Arial"/>
                <w:sz w:val="18"/>
                <w:szCs w:val="18"/>
              </w:rPr>
              <w:t xml:space="preserve"> and target audience</w:t>
            </w:r>
          </w:p>
        </w:tc>
      </w:tr>
      <w:tr w:rsidR="007438FA" w:rsidRPr="005B5E5E" w14:paraId="40855835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6243078B" w14:textId="35149F47" w:rsidR="00710AEB" w:rsidRPr="00710AEB" w:rsidRDefault="007438FA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9356B9" w:rsidRPr="005B5E5E" w14:paraId="1E7EC16F" w14:textId="77777777" w:rsidTr="00C73B0F">
        <w:trPr>
          <w:trHeight w:val="1470"/>
          <w:jc w:val="center"/>
        </w:trPr>
        <w:tc>
          <w:tcPr>
            <w:tcW w:w="1755" w:type="dxa"/>
            <w:vAlign w:val="center"/>
          </w:tcPr>
          <w:p w14:paraId="5695B4A1" w14:textId="77777777" w:rsidR="009356B9" w:rsidRPr="00E3348A" w:rsidRDefault="009356B9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2D20F879" w14:textId="2E9C4DA3" w:rsidR="009356B9" w:rsidRDefault="003C00CB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356B9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5D77">
              <w:rPr>
                <w:rFonts w:ascii="Arial" w:hAnsi="Arial" w:cs="Arial"/>
                <w:sz w:val="18"/>
                <w:szCs w:val="18"/>
              </w:rPr>
              <w:t>Provides i</w:t>
            </w:r>
            <w:r w:rsidR="009356B9">
              <w:rPr>
                <w:rFonts w:ascii="Arial" w:hAnsi="Arial" w:cs="Arial"/>
                <w:sz w:val="18"/>
                <w:szCs w:val="18"/>
              </w:rPr>
              <w:t>ncomplete information</w:t>
            </w:r>
            <w:r w:rsidR="28F7278F">
              <w:rPr>
                <w:rFonts w:ascii="Arial" w:hAnsi="Arial" w:cs="Arial"/>
                <w:sz w:val="18"/>
                <w:szCs w:val="18"/>
              </w:rPr>
              <w:t xml:space="preserve"> about</w:t>
            </w:r>
            <w:r w:rsidR="009356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838B748">
              <w:rPr>
                <w:rFonts w:ascii="Arial" w:hAnsi="Arial" w:cs="Arial"/>
                <w:sz w:val="18"/>
                <w:szCs w:val="18"/>
              </w:rPr>
              <w:t>project</w:t>
            </w:r>
            <w:r w:rsidR="1A9381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838B748">
              <w:rPr>
                <w:rFonts w:ascii="Arial" w:hAnsi="Arial" w:cs="Arial"/>
                <w:sz w:val="18"/>
                <w:szCs w:val="18"/>
              </w:rPr>
              <w:t xml:space="preserve">costs </w:t>
            </w:r>
            <w:r w:rsidR="2B349D3F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877DB5">
              <w:rPr>
                <w:rFonts w:ascii="Arial" w:hAnsi="Arial" w:cs="Arial"/>
                <w:sz w:val="18"/>
                <w:szCs w:val="18"/>
              </w:rPr>
              <w:t>how those costs will be met</w:t>
            </w:r>
          </w:p>
          <w:p w14:paraId="4D8CF457" w14:textId="3D5B2993" w:rsidR="009356B9" w:rsidRDefault="050A0849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F6A8A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="00145D7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9F6A8A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9356B9"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 w:rsidR="00C86882">
              <w:rPr>
                <w:rFonts w:ascii="Arial" w:hAnsi="Arial" w:cs="Arial"/>
                <w:sz w:val="18"/>
                <w:szCs w:val="18"/>
              </w:rPr>
              <w:t>/fundraise</w:t>
            </w:r>
            <w:r w:rsidR="009356B9"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 w:rsidR="009356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9356B9" w:rsidRPr="005B5E5E" w:rsidRDefault="009356B9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DDBA3" w:themeFill="accent4" w:themeFillTint="66"/>
          </w:tcPr>
          <w:p w14:paraId="4E4893E2" w14:textId="3893B1B0" w:rsidR="009356B9" w:rsidRDefault="003C00CB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9356B9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6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6AD6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116AD6">
              <w:rPr>
                <w:rFonts w:ascii="Arial" w:hAnsi="Arial" w:cs="Arial"/>
                <w:sz w:val="18"/>
                <w:szCs w:val="18"/>
              </w:rPr>
              <w:t>id</w:t>
            </w:r>
            <w:r w:rsidR="00116AD6" w:rsidRPr="00116AD6">
              <w:rPr>
                <w:rFonts w:ascii="Arial" w:hAnsi="Arial" w:cs="Arial"/>
                <w:sz w:val="18"/>
                <w:szCs w:val="18"/>
              </w:rPr>
              <w:t>es vague description</w:t>
            </w:r>
            <w:r w:rsidR="5AF50504" w:rsidRPr="00116AD6">
              <w:rPr>
                <w:rFonts w:ascii="Arial" w:hAnsi="Arial" w:cs="Arial"/>
                <w:sz w:val="18"/>
                <w:szCs w:val="18"/>
              </w:rPr>
              <w:t xml:space="preserve"> of project costs</w:t>
            </w:r>
            <w:r w:rsidR="00AA498C" w:rsidRPr="00116AD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40F35A4D" w:rsidRPr="00116AD6">
              <w:rPr>
                <w:rFonts w:ascii="Arial" w:hAnsi="Arial" w:cs="Arial"/>
                <w:sz w:val="18"/>
                <w:szCs w:val="18"/>
              </w:rPr>
              <w:t>it</w:t>
            </w:r>
            <w:r w:rsidR="00877DB5" w:rsidRPr="00116AD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40F35A4D" w:rsidRPr="00116AD6">
              <w:rPr>
                <w:rFonts w:ascii="Arial" w:hAnsi="Arial" w:cs="Arial"/>
                <w:sz w:val="18"/>
                <w:szCs w:val="18"/>
              </w:rPr>
              <w:t>s</w:t>
            </w:r>
            <w:r w:rsidR="5AF50504" w:rsidRPr="00116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DB5" w:rsidRPr="00116AD6">
              <w:rPr>
                <w:rFonts w:ascii="Arial" w:hAnsi="Arial" w:cs="Arial"/>
                <w:sz w:val="18"/>
                <w:szCs w:val="18"/>
              </w:rPr>
              <w:t>unclear how those costs will be met</w:t>
            </w:r>
            <w:r w:rsidR="00C86882" w:rsidRPr="00116AD6">
              <w:rPr>
                <w:rFonts w:ascii="Arial" w:hAnsi="Arial" w:cs="Arial"/>
                <w:sz w:val="18"/>
                <w:szCs w:val="18"/>
              </w:rPr>
              <w:t xml:space="preserve"> and/or the supplies listed appear inappropriate for the scope of the project</w:t>
            </w:r>
          </w:p>
          <w:p w14:paraId="46459DD2" w14:textId="53FECFFD" w:rsidR="009356B9" w:rsidRPr="005B5E5E" w:rsidRDefault="009356B9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69" w:type="dxa"/>
            <w:gridSpan w:val="4"/>
            <w:shd w:val="clear" w:color="auto" w:fill="FFF198" w:themeFill="accent3" w:themeFillTint="66"/>
          </w:tcPr>
          <w:p w14:paraId="7C7C646E" w14:textId="1F7400B0" w:rsidR="009356B9" w:rsidRPr="00C73B0F" w:rsidRDefault="003C00CB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B9" w:rsidRPr="00C73B0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20DC0398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16AD6" w:rsidRPr="00C73B0F">
              <w:rPr>
                <w:rFonts w:ascii="Arial" w:hAnsi="Arial" w:cs="Arial"/>
                <w:sz w:val="18"/>
                <w:szCs w:val="18"/>
              </w:rPr>
              <w:t>Provides d</w:t>
            </w:r>
            <w:r w:rsidR="20DC0398" w:rsidRPr="00C73B0F">
              <w:rPr>
                <w:rFonts w:ascii="Arial" w:hAnsi="Arial" w:cs="Arial"/>
                <w:sz w:val="18"/>
                <w:szCs w:val="18"/>
              </w:rPr>
              <w:t>etailed description of project</w:t>
            </w:r>
            <w:r w:rsidR="5C228578" w:rsidRPr="00C73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0DC0398" w:rsidRPr="00C73B0F">
              <w:rPr>
                <w:rFonts w:ascii="Arial" w:hAnsi="Arial" w:cs="Arial"/>
                <w:sz w:val="18"/>
                <w:szCs w:val="18"/>
              </w:rPr>
              <w:t xml:space="preserve">costs and clear explanation of how costs will be met </w:t>
            </w:r>
            <w:r w:rsidR="009356B9" w:rsidRPr="00C73B0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9356B9" w:rsidRPr="00C73B0F" w:rsidRDefault="009356B9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9356B9" w:rsidRPr="00C73B0F" w:rsidRDefault="009356B9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DB5" w:rsidRPr="005B5E5E" w14:paraId="7184902C" w14:textId="77777777" w:rsidTr="00C73B0F">
        <w:trPr>
          <w:trHeight w:val="762"/>
          <w:jc w:val="center"/>
        </w:trPr>
        <w:tc>
          <w:tcPr>
            <w:tcW w:w="1755" w:type="dxa"/>
            <w:vAlign w:val="center"/>
          </w:tcPr>
          <w:p w14:paraId="7FCF7784" w14:textId="732F31B8" w:rsidR="00877DB5" w:rsidRPr="0041542C" w:rsidRDefault="00877DB5" w:rsidP="2348ECF5">
            <w:pPr>
              <w:jc w:val="center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 w:rsidR="00207CB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 w:rsidR="00E3348A"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55290BFF" w14:textId="34F2F952" w:rsidR="00877DB5" w:rsidRPr="009356B9" w:rsidRDefault="003C00CB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77DB5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explanation OR disregards money</w:t>
            </w:r>
            <w:r w:rsidR="00207CB7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877DB5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earning policy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22BE1805" w14:textId="24526D27" w:rsidR="00877DB5" w:rsidRPr="009356B9" w:rsidRDefault="003C00CB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77DB5" w:rsidRPr="59AA2153">
              <w:rPr>
                <w:rFonts w:ascii="Arial" w:hAnsi="Arial" w:cs="Arial"/>
                <w:color w:val="EE3124" w:themeColor="accent5"/>
                <w:sz w:val="18"/>
                <w:szCs w:val="18"/>
              </w:rPr>
              <w:t xml:space="preserve"> </w:t>
            </w:r>
            <w:r w:rsidR="00877DB5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Yes, but unclear if following </w:t>
            </w:r>
            <w:r w:rsidR="00C86882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money</w:t>
            </w:r>
            <w:r w:rsidR="00207CB7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C86882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 w:rsidR="00877DB5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policy</w:t>
            </w:r>
          </w:p>
        </w:tc>
        <w:tc>
          <w:tcPr>
            <w:tcW w:w="6369" w:type="dxa"/>
            <w:gridSpan w:val="4"/>
            <w:shd w:val="clear" w:color="auto" w:fill="FFF198" w:themeFill="accent3" w:themeFillTint="66"/>
          </w:tcPr>
          <w:p w14:paraId="77DCED32" w14:textId="4A836978" w:rsidR="00877DB5" w:rsidRPr="00C73B0F" w:rsidRDefault="003C00CB" w:rsidP="00877DB5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0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77DB5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Yes, follows all money</w:t>
            </w:r>
            <w:r w:rsidR="00207CB7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877DB5" w:rsidRPr="00C73B0F">
              <w:rPr>
                <w:rFonts w:ascii="Arial" w:hAnsi="Arial" w:cs="Arial"/>
                <w:b/>
                <w:bCs/>
                <w:sz w:val="18"/>
                <w:szCs w:val="18"/>
              </w:rPr>
              <w:t>earning policies</w:t>
            </w:r>
          </w:p>
        </w:tc>
      </w:tr>
      <w:tr w:rsidR="00710AEB" w:rsidRPr="005B5E5E" w14:paraId="71582F77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5F5F9807" w14:textId="55E86588" w:rsidR="00710AEB" w:rsidRPr="005B5E5E" w:rsidRDefault="00710AEB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strengths, talents and skills I currently have and will put into action are; 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710AEB" w:rsidRPr="005B5E5E" w14:paraId="4B117B3A" w14:textId="77777777" w:rsidTr="00C73B0F">
        <w:trPr>
          <w:trHeight w:val="937"/>
          <w:jc w:val="center"/>
        </w:trPr>
        <w:tc>
          <w:tcPr>
            <w:tcW w:w="1755" w:type="dxa"/>
            <w:vAlign w:val="center"/>
          </w:tcPr>
          <w:p w14:paraId="210EC472" w14:textId="096B204A" w:rsidR="00710AEB" w:rsidRPr="0041542C" w:rsidRDefault="00710AEB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 w:rsidR="00EB02C4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</w:tc>
        <w:tc>
          <w:tcPr>
            <w:tcW w:w="3195" w:type="dxa"/>
            <w:shd w:val="clear" w:color="auto" w:fill="FBD5D3" w:themeFill="accent5" w:themeFillTint="33"/>
          </w:tcPr>
          <w:p w14:paraId="4E931C49" w14:textId="755A9BE6" w:rsidR="00710AEB" w:rsidRPr="00710AEB" w:rsidRDefault="003C00CB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B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10AEB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5D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5D77">
              <w:rPr>
                <w:rFonts w:ascii="Arial" w:hAnsi="Arial" w:cs="Arial"/>
                <w:sz w:val="18"/>
                <w:szCs w:val="18"/>
              </w:rPr>
              <w:t xml:space="preserve">Does not include </w:t>
            </w:r>
            <w:r w:rsidR="00710AEB">
              <w:rPr>
                <w:rFonts w:ascii="Arial" w:hAnsi="Arial" w:cs="Arial"/>
                <w:sz w:val="18"/>
                <w:szCs w:val="18"/>
              </w:rPr>
              <w:t>info</w:t>
            </w:r>
            <w:r w:rsidR="10F6B124">
              <w:rPr>
                <w:rFonts w:ascii="Arial" w:hAnsi="Arial" w:cs="Arial"/>
                <w:sz w:val="18"/>
                <w:szCs w:val="18"/>
              </w:rPr>
              <w:t>rmation</w:t>
            </w:r>
            <w:r w:rsidR="00710AEB">
              <w:rPr>
                <w:rFonts w:ascii="Arial" w:hAnsi="Arial" w:cs="Arial"/>
                <w:sz w:val="18"/>
                <w:szCs w:val="18"/>
              </w:rPr>
              <w:t xml:space="preserve"> about leadership or personal strengths; does not identify a goal for developing a new skill</w:t>
            </w:r>
          </w:p>
        </w:tc>
        <w:tc>
          <w:tcPr>
            <w:tcW w:w="3150" w:type="dxa"/>
            <w:shd w:val="clear" w:color="auto" w:fill="FDDBA3" w:themeFill="accent4" w:themeFillTint="66"/>
          </w:tcPr>
          <w:p w14:paraId="2B4CC014" w14:textId="6DC27AB1" w:rsidR="00710AEB" w:rsidRPr="00710AEB" w:rsidRDefault="003C00CB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B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10AEB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10AEB" w:rsidRPr="2348ECF5">
              <w:rPr>
                <w:rFonts w:ascii="Arial" w:hAnsi="Arial" w:cs="Arial"/>
                <w:sz w:val="18"/>
                <w:szCs w:val="18"/>
              </w:rPr>
              <w:t>Provides incomplete info</w:t>
            </w:r>
            <w:r w:rsidR="1C55F4D0" w:rsidRPr="2348ECF5">
              <w:rPr>
                <w:rFonts w:ascii="Arial" w:hAnsi="Arial" w:cs="Arial"/>
                <w:sz w:val="18"/>
                <w:szCs w:val="18"/>
              </w:rPr>
              <w:t>rmation</w:t>
            </w:r>
            <w:r w:rsidR="00710AEB" w:rsidRPr="2348ECF5">
              <w:rPr>
                <w:rFonts w:ascii="Arial" w:hAnsi="Arial" w:cs="Arial"/>
                <w:sz w:val="18"/>
                <w:szCs w:val="18"/>
              </w:rPr>
              <w:t xml:space="preserve"> about leadership</w:t>
            </w:r>
            <w:r w:rsidR="35AF53A8" w:rsidRPr="2348ECF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10AEB" w:rsidRPr="2348ECF5">
              <w:rPr>
                <w:rFonts w:ascii="Arial" w:hAnsi="Arial" w:cs="Arial"/>
                <w:sz w:val="18"/>
                <w:szCs w:val="18"/>
              </w:rPr>
              <w:t xml:space="preserve">personal strengths; </w:t>
            </w:r>
            <w:r w:rsidR="00EB02C4">
              <w:rPr>
                <w:rFonts w:ascii="Arial" w:hAnsi="Arial" w:cs="Arial"/>
                <w:sz w:val="18"/>
                <w:szCs w:val="18"/>
              </w:rPr>
              <w:t>p</w:t>
            </w:r>
            <w:r w:rsidR="00710AEB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3184" w:type="dxa"/>
            <w:gridSpan w:val="2"/>
            <w:shd w:val="clear" w:color="auto" w:fill="FFF198" w:themeFill="accent3" w:themeFillTint="66"/>
          </w:tcPr>
          <w:p w14:paraId="31D50073" w14:textId="0E10F5C9" w:rsidR="00710AEB" w:rsidRPr="00710AEB" w:rsidRDefault="003C00CB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B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10AEB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1345611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76996213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EB02C4">
              <w:rPr>
                <w:rFonts w:ascii="Arial" w:hAnsi="Arial" w:cs="Arial"/>
                <w:sz w:val="18"/>
                <w:szCs w:val="18"/>
              </w:rPr>
              <w:t>be developed</w:t>
            </w:r>
            <w:r w:rsidR="76996213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E0EDAE" w:themeFill="accent2" w:themeFillTint="66"/>
          </w:tcPr>
          <w:p w14:paraId="537F05E1" w14:textId="0AA9F8FC" w:rsidR="00710AEB" w:rsidRPr="005B5E5E" w:rsidRDefault="003C00CB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83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8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8688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7E27AD8E" w:rsidRPr="2348ECF5">
              <w:rPr>
                <w:rFonts w:ascii="Arial" w:hAnsi="Arial" w:cs="Arial"/>
                <w:sz w:val="18"/>
                <w:szCs w:val="18"/>
              </w:rPr>
              <w:t>Clearly describes</w:t>
            </w:r>
            <w:r w:rsidR="293A2C97" w:rsidRPr="2348E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93A2C97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>how</w:t>
            </w:r>
            <w:r w:rsidR="293A2C97" w:rsidRPr="2348ECF5">
              <w:rPr>
                <w:rFonts w:ascii="Arial" w:hAnsi="Arial" w:cs="Arial"/>
                <w:sz w:val="18"/>
                <w:szCs w:val="18"/>
              </w:rPr>
              <w:t xml:space="preserve"> new leadership skill(s) will be developed</w:t>
            </w:r>
          </w:p>
        </w:tc>
      </w:tr>
      <w:tr w:rsidR="00710AEB" w:rsidRPr="005B5E5E" w14:paraId="456CF61F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059BCF50" w14:textId="0771C12D" w:rsidR="00710AEB" w:rsidRPr="005B5E5E" w:rsidRDefault="00710AEB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C86882" w:rsidRPr="005B5E5E" w14:paraId="7745001F" w14:textId="77777777" w:rsidTr="00712A81">
        <w:trPr>
          <w:trHeight w:val="597"/>
          <w:jc w:val="center"/>
        </w:trPr>
        <w:tc>
          <w:tcPr>
            <w:tcW w:w="1755" w:type="dxa"/>
            <w:vAlign w:val="center"/>
          </w:tcPr>
          <w:p w14:paraId="002AD6BC" w14:textId="77777777" w:rsidR="00C86882" w:rsidRPr="0041542C" w:rsidRDefault="00C8688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6345" w:type="dxa"/>
            <w:gridSpan w:val="2"/>
            <w:shd w:val="clear" w:color="auto" w:fill="FBD5D3" w:themeFill="accent5" w:themeFillTint="33"/>
          </w:tcPr>
          <w:p w14:paraId="0D121CDF" w14:textId="77777777" w:rsidR="00C86882" w:rsidRPr="005B5E5E" w:rsidRDefault="003C00CB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8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8688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8688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C86882" w:rsidRPr="005B5E5E" w:rsidRDefault="00C8688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4"/>
            <w:shd w:val="clear" w:color="auto" w:fill="FFF198" w:themeFill="accent3" w:themeFillTint="66"/>
          </w:tcPr>
          <w:p w14:paraId="4B2F9EC7" w14:textId="1153033E" w:rsidR="00C86882" w:rsidRPr="005B5E5E" w:rsidRDefault="003C00CB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8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8688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8688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EB02C4">
              <w:rPr>
                <w:rFonts w:ascii="Arial" w:hAnsi="Arial" w:cs="Arial"/>
                <w:sz w:val="18"/>
                <w:szCs w:val="18"/>
              </w:rPr>
              <w:t>s</w:t>
            </w:r>
            <w:r w:rsidR="00C8688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EB02C4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C8688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EB02C4">
              <w:rPr>
                <w:rFonts w:ascii="Arial" w:hAnsi="Arial" w:cs="Arial"/>
                <w:sz w:val="18"/>
                <w:szCs w:val="18"/>
              </w:rPr>
              <w:t>ing</w:t>
            </w:r>
            <w:r w:rsidR="00C8688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C4">
              <w:rPr>
                <w:rFonts w:ascii="Arial" w:hAnsi="Arial" w:cs="Arial"/>
                <w:sz w:val="18"/>
                <w:szCs w:val="18"/>
              </w:rPr>
              <w:t>the</w:t>
            </w:r>
            <w:r w:rsidR="00EB02C4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882" w:rsidRPr="005B5E5E">
              <w:rPr>
                <w:rFonts w:ascii="Arial" w:hAnsi="Arial" w:cs="Arial"/>
                <w:sz w:val="18"/>
                <w:szCs w:val="18"/>
              </w:rPr>
              <w:t xml:space="preserve">Gold Award </w:t>
            </w:r>
            <w:r w:rsidR="00EB02C4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C86882" w:rsidRPr="005B5E5E" w:rsidRDefault="00C8688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AEB" w:rsidRPr="005B5E5E" w14:paraId="234FADB5" w14:textId="77777777" w:rsidTr="00712A81">
        <w:trPr>
          <w:trHeight w:val="183"/>
          <w:jc w:val="center"/>
        </w:trPr>
        <w:tc>
          <w:tcPr>
            <w:tcW w:w="14469" w:type="dxa"/>
            <w:gridSpan w:val="7"/>
            <w:shd w:val="clear" w:color="auto" w:fill="00AE58" w:themeFill="accent1"/>
            <w:vAlign w:val="center"/>
          </w:tcPr>
          <w:p w14:paraId="2D2298E1" w14:textId="38B009E9" w:rsidR="00710AEB" w:rsidRPr="005B5E5E" w:rsidRDefault="00710AEB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710AEB" w:rsidRPr="005B5E5E" w14:paraId="026636C1" w14:textId="77777777" w:rsidTr="00712A81">
        <w:trPr>
          <w:trHeight w:val="192"/>
          <w:jc w:val="center"/>
        </w:trPr>
        <w:tc>
          <w:tcPr>
            <w:tcW w:w="14469" w:type="dxa"/>
            <w:gridSpan w:val="7"/>
            <w:vAlign w:val="center"/>
          </w:tcPr>
          <w:p w14:paraId="34E3DA49" w14:textId="77777777" w:rsidR="00125933" w:rsidRDefault="00710AEB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>Plan presented to Gold Award Committee for feedback afte</w:t>
            </w:r>
            <w:r w:rsidR="37566E16" w:rsidRPr="00712A81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proposal </w:t>
            </w:r>
            <w:r w:rsidR="78C97508"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submitted </w:t>
            </w: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GoGold. </w:t>
            </w:r>
          </w:p>
          <w:p w14:paraId="42C7B48C" w14:textId="3C2306FC" w:rsidR="00710AEB" w:rsidRPr="00712A81" w:rsidRDefault="00710AEB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10AEB" w:rsidRPr="005B5E5E" w14:paraId="084120D5" w14:textId="77777777" w:rsidTr="00250267">
        <w:trPr>
          <w:trHeight w:val="1008"/>
          <w:jc w:val="center"/>
        </w:trPr>
        <w:tc>
          <w:tcPr>
            <w:tcW w:w="14469" w:type="dxa"/>
            <w:gridSpan w:val="7"/>
          </w:tcPr>
          <w:p w14:paraId="49597743" w14:textId="3E342C3E" w:rsidR="00710AEB" w:rsidRPr="00B30A4A" w:rsidRDefault="00710AEB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0CC624B6AFFD48D8907DC631BF075897"/>
                </w:placeholder>
                <w:showingPlcHdr/>
                <w:text/>
              </w:sdtPr>
              <w:sdtEndPr/>
              <w:sdtContent>
                <w:r w:rsidR="009638F8"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="009638F8" w:rsidRPr="00B30A4A">
                  <w:rPr>
                    <w:rStyle w:val="PlaceholderText"/>
                    <w:rFonts w:ascii="Arial" w:hAnsi="Arial" w:cs="Arial"/>
                  </w:rPr>
                  <w:t>Click here to enter additional feedback</w:t>
                </w:r>
                <w:r w:rsidR="00860AB8" w:rsidRPr="00B30A4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710AEB" w:rsidRPr="005B5E5E" w14:paraId="6C995A88" w14:textId="77777777" w:rsidTr="00712A81">
        <w:trPr>
          <w:trHeight w:val="70"/>
          <w:jc w:val="center"/>
        </w:trPr>
        <w:tc>
          <w:tcPr>
            <w:tcW w:w="14469" w:type="dxa"/>
            <w:gridSpan w:val="7"/>
            <w:vAlign w:val="center"/>
          </w:tcPr>
          <w:p w14:paraId="4595368A" w14:textId="77777777" w:rsidR="00710AEB" w:rsidRPr="00B30A4A" w:rsidRDefault="00710AEB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710AEB" w:rsidRPr="00B30A4A" w:rsidRDefault="003C00CB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B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10AEB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710AEB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710AEB" w:rsidRPr="00923D23">
              <w:rPr>
                <w:rFonts w:ascii="Arial" w:hAnsi="Arial" w:cs="Arial"/>
                <w:color w:val="00B050"/>
              </w:rPr>
              <w:t xml:space="preserve">: </w:t>
            </w:r>
            <w:r w:rsidR="595F7CA6" w:rsidRPr="00B30A4A">
              <w:rPr>
                <w:rFonts w:ascii="Arial" w:hAnsi="Arial" w:cs="Arial"/>
              </w:rPr>
              <w:t>Meets</w:t>
            </w:r>
            <w:r w:rsidR="00BD6FC1">
              <w:rPr>
                <w:rFonts w:ascii="Arial" w:hAnsi="Arial" w:cs="Arial"/>
              </w:rPr>
              <w:t xml:space="preserve"> or exceeds s</w:t>
            </w:r>
            <w:r w:rsidR="00710AEB" w:rsidRPr="00B30A4A">
              <w:rPr>
                <w:rFonts w:ascii="Arial" w:hAnsi="Arial" w:cs="Arial"/>
              </w:rPr>
              <w:t>tandards</w:t>
            </w:r>
            <w:r w:rsidR="00C86882" w:rsidRPr="00B30A4A">
              <w:rPr>
                <w:rFonts w:ascii="Arial" w:hAnsi="Arial" w:cs="Arial"/>
              </w:rPr>
              <w:t xml:space="preserve"> in all categories</w:t>
            </w:r>
          </w:p>
          <w:p w14:paraId="5F242BE5" w14:textId="41478418" w:rsidR="00C86882" w:rsidRPr="00B30A4A" w:rsidRDefault="003C00CB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B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10AEB" w:rsidRPr="00B30A4A">
              <w:rPr>
                <w:rFonts w:ascii="Arial" w:hAnsi="Arial" w:cs="Arial"/>
                <w:b/>
              </w:rPr>
              <w:t xml:space="preserve"> </w:t>
            </w:r>
            <w:r w:rsidR="00710AEB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D33976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710AEB" w:rsidRPr="00D33976">
              <w:rPr>
                <w:rFonts w:ascii="Arial" w:hAnsi="Arial" w:cs="Arial"/>
              </w:rPr>
              <w:t xml:space="preserve">Needs </w:t>
            </w:r>
            <w:r w:rsidR="00265B97">
              <w:rPr>
                <w:rFonts w:ascii="Arial" w:hAnsi="Arial" w:cs="Arial"/>
              </w:rPr>
              <w:t>i</w:t>
            </w:r>
            <w:r w:rsidR="00710AEB" w:rsidRPr="00B30A4A">
              <w:rPr>
                <w:rFonts w:ascii="Arial" w:hAnsi="Arial" w:cs="Arial"/>
              </w:rPr>
              <w:t>mprovement</w:t>
            </w:r>
            <w:r w:rsidR="00C86882" w:rsidRPr="00B30A4A">
              <w:rPr>
                <w:rFonts w:ascii="Arial" w:hAnsi="Arial" w:cs="Arial"/>
              </w:rPr>
              <w:t xml:space="preserve"> in majority of categories</w:t>
            </w:r>
            <w:r w:rsidR="00BD6FC1">
              <w:rPr>
                <w:rFonts w:ascii="Arial" w:hAnsi="Arial" w:cs="Arial"/>
              </w:rPr>
              <w:t>; m</w:t>
            </w:r>
            <w:r w:rsidR="00710AEB" w:rsidRPr="00B30A4A">
              <w:rPr>
                <w:rFonts w:ascii="Arial" w:hAnsi="Arial" w:cs="Arial"/>
              </w:rPr>
              <w:t xml:space="preserve">ay have a few </w:t>
            </w:r>
            <w:r w:rsidR="00C86882" w:rsidRPr="00B30A4A">
              <w:rPr>
                <w:rFonts w:ascii="Arial" w:hAnsi="Arial" w:cs="Arial"/>
              </w:rPr>
              <w:t>in m</w:t>
            </w:r>
            <w:r w:rsidR="00710AEB" w:rsidRPr="00B30A4A">
              <w:rPr>
                <w:rFonts w:ascii="Arial" w:hAnsi="Arial" w:cs="Arial"/>
              </w:rPr>
              <w:t>eets</w:t>
            </w:r>
            <w:r w:rsidR="00494093">
              <w:rPr>
                <w:rFonts w:ascii="Arial" w:hAnsi="Arial" w:cs="Arial"/>
              </w:rPr>
              <w:t>/</w:t>
            </w:r>
            <w:r w:rsidR="00C86882" w:rsidRPr="00B30A4A">
              <w:rPr>
                <w:rFonts w:ascii="Arial" w:hAnsi="Arial" w:cs="Arial"/>
              </w:rPr>
              <w:t>exceed</w:t>
            </w:r>
            <w:r w:rsidR="0024518F">
              <w:rPr>
                <w:rFonts w:ascii="Arial" w:hAnsi="Arial" w:cs="Arial"/>
              </w:rPr>
              <w:t xml:space="preserve">s </w:t>
            </w:r>
            <w:r w:rsidR="00C86882" w:rsidRPr="00B30A4A">
              <w:rPr>
                <w:rFonts w:ascii="Arial" w:hAnsi="Arial" w:cs="Arial"/>
              </w:rPr>
              <w:t>standards,</w:t>
            </w:r>
            <w:r w:rsidR="00710AEB" w:rsidRPr="00B30A4A">
              <w:rPr>
                <w:rFonts w:ascii="Arial" w:hAnsi="Arial" w:cs="Arial"/>
              </w:rPr>
              <w:t xml:space="preserve"> or a few </w:t>
            </w:r>
            <w:r w:rsidR="00C86882" w:rsidRPr="00B30A4A">
              <w:rPr>
                <w:rFonts w:ascii="Arial" w:hAnsi="Arial" w:cs="Arial"/>
              </w:rPr>
              <w:t>that do not meet standard</w:t>
            </w:r>
            <w:r w:rsidR="004F3030">
              <w:rPr>
                <w:rFonts w:ascii="Arial" w:hAnsi="Arial" w:cs="Arial"/>
              </w:rPr>
              <w:t xml:space="preserve">s </w:t>
            </w:r>
            <w:r w:rsidR="00BD6FC1">
              <w:rPr>
                <w:rFonts w:ascii="Arial" w:hAnsi="Arial" w:cs="Arial"/>
                <w:i/>
                <w:iCs/>
              </w:rPr>
              <w:t>-OR-</w:t>
            </w:r>
            <w:r w:rsidR="00710AEB" w:rsidRPr="00B30A4A">
              <w:rPr>
                <w:rFonts w:ascii="Arial" w:hAnsi="Arial" w:cs="Arial"/>
              </w:rPr>
              <w:t xml:space="preserve"> </w:t>
            </w:r>
            <w:r w:rsidR="00C86882" w:rsidRPr="00B30A4A">
              <w:rPr>
                <w:rFonts w:ascii="Arial" w:hAnsi="Arial" w:cs="Arial"/>
              </w:rPr>
              <w:t>m</w:t>
            </w:r>
            <w:r w:rsidR="00710AEB" w:rsidRPr="00B30A4A">
              <w:rPr>
                <w:rFonts w:ascii="Arial" w:hAnsi="Arial" w:cs="Arial"/>
              </w:rPr>
              <w:t>ajority of categories</w:t>
            </w:r>
            <w:r w:rsidR="00C86882" w:rsidRPr="00B30A4A">
              <w:rPr>
                <w:rFonts w:ascii="Arial" w:hAnsi="Arial" w:cs="Arial"/>
              </w:rPr>
              <w:t xml:space="preserve"> meet</w:t>
            </w:r>
            <w:r w:rsidR="00494093">
              <w:rPr>
                <w:rFonts w:ascii="Arial" w:hAnsi="Arial" w:cs="Arial"/>
              </w:rPr>
              <w:t>/</w:t>
            </w:r>
            <w:r w:rsidR="00C86882" w:rsidRPr="00B30A4A">
              <w:rPr>
                <w:rFonts w:ascii="Arial" w:hAnsi="Arial" w:cs="Arial"/>
              </w:rPr>
              <w:t>exceed standards</w:t>
            </w:r>
            <w:r w:rsidR="00710AEB" w:rsidRPr="00B30A4A">
              <w:rPr>
                <w:rFonts w:ascii="Arial" w:hAnsi="Arial" w:cs="Arial"/>
              </w:rPr>
              <w:t xml:space="preserve">, but </w:t>
            </w:r>
            <w:r w:rsidR="00C86882" w:rsidRPr="00B30A4A">
              <w:rPr>
                <w:rFonts w:ascii="Arial" w:hAnsi="Arial" w:cs="Arial"/>
              </w:rPr>
              <w:t>several</w:t>
            </w:r>
            <w:r w:rsidR="00710AEB" w:rsidRPr="00B30A4A">
              <w:rPr>
                <w:rFonts w:ascii="Arial" w:hAnsi="Arial" w:cs="Arial"/>
              </w:rPr>
              <w:t xml:space="preserve"> </w:t>
            </w:r>
            <w:r w:rsidR="00C86882" w:rsidRPr="00B30A4A">
              <w:rPr>
                <w:rFonts w:ascii="Arial" w:hAnsi="Arial" w:cs="Arial"/>
              </w:rPr>
              <w:t>categories do not meet</w:t>
            </w:r>
            <w:r w:rsidR="000A6F4B">
              <w:rPr>
                <w:rFonts w:ascii="Arial" w:hAnsi="Arial" w:cs="Arial"/>
              </w:rPr>
              <w:t xml:space="preserve"> </w:t>
            </w:r>
            <w:r w:rsidR="00C86882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710AEB" w:rsidRPr="00B30A4A" w:rsidRDefault="003C00CB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AEB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10AEB" w:rsidRPr="00B30A4A">
              <w:rPr>
                <w:rFonts w:ascii="Arial" w:hAnsi="Arial" w:cs="Arial"/>
                <w:b/>
              </w:rPr>
              <w:t xml:space="preserve"> </w:t>
            </w:r>
            <w:r w:rsidR="00710AEB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710AEB" w:rsidRPr="00923D23">
              <w:rPr>
                <w:rFonts w:ascii="Arial" w:hAnsi="Arial" w:cs="Arial"/>
                <w:color w:val="FF0000"/>
              </w:rPr>
              <w:t xml:space="preserve"> </w:t>
            </w:r>
            <w:r w:rsidR="00710AEB" w:rsidRPr="00B30A4A">
              <w:rPr>
                <w:rFonts w:ascii="Arial" w:hAnsi="Arial" w:cs="Arial"/>
              </w:rPr>
              <w:t xml:space="preserve">Majority of categories </w:t>
            </w:r>
            <w:r w:rsidR="00F10E52">
              <w:rPr>
                <w:rFonts w:ascii="Arial" w:hAnsi="Arial" w:cs="Arial"/>
              </w:rPr>
              <w:t>do not meet standards</w:t>
            </w:r>
            <w:r w:rsidR="009B4963">
              <w:rPr>
                <w:rFonts w:ascii="Arial" w:hAnsi="Arial" w:cs="Arial"/>
              </w:rPr>
              <w:t>; m</w:t>
            </w:r>
            <w:r w:rsidR="00710AEB" w:rsidRPr="00B30A4A">
              <w:rPr>
                <w:rFonts w:ascii="Arial" w:hAnsi="Arial" w:cs="Arial"/>
              </w:rPr>
              <w:t xml:space="preserve">ay have a few </w:t>
            </w:r>
            <w:r w:rsidR="00C86882" w:rsidRPr="00B30A4A">
              <w:rPr>
                <w:rFonts w:ascii="Arial" w:hAnsi="Arial" w:cs="Arial"/>
              </w:rPr>
              <w:t>categories that meet</w:t>
            </w:r>
            <w:r w:rsidR="00F10E52">
              <w:rPr>
                <w:rFonts w:ascii="Arial" w:hAnsi="Arial" w:cs="Arial"/>
              </w:rPr>
              <w:t>/</w:t>
            </w:r>
            <w:r w:rsidR="00C86882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D22B" w14:textId="77777777" w:rsidR="000D0DB1" w:rsidRDefault="000D0DB1" w:rsidP="00F13CF9">
      <w:pPr>
        <w:spacing w:after="0" w:line="240" w:lineRule="auto"/>
      </w:pPr>
      <w:r>
        <w:separator/>
      </w:r>
    </w:p>
  </w:endnote>
  <w:endnote w:type="continuationSeparator" w:id="0">
    <w:p w14:paraId="602484C6" w14:textId="77777777" w:rsidR="000D0DB1" w:rsidRDefault="000D0DB1" w:rsidP="00F13CF9">
      <w:pPr>
        <w:spacing w:after="0" w:line="240" w:lineRule="auto"/>
      </w:pPr>
      <w:r>
        <w:continuationSeparator/>
      </w:r>
    </w:p>
  </w:endnote>
  <w:endnote w:type="continuationNotice" w:id="1">
    <w:p w14:paraId="3BD2BA31" w14:textId="77777777" w:rsidR="000D0DB1" w:rsidRDefault="000D0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foil Sans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913A" w14:textId="77777777" w:rsidR="000D0DB1" w:rsidRDefault="000D0DB1" w:rsidP="00F13CF9">
      <w:pPr>
        <w:spacing w:after="0" w:line="240" w:lineRule="auto"/>
      </w:pPr>
      <w:r>
        <w:separator/>
      </w:r>
    </w:p>
  </w:footnote>
  <w:footnote w:type="continuationSeparator" w:id="0">
    <w:p w14:paraId="18C7203A" w14:textId="77777777" w:rsidR="000D0DB1" w:rsidRDefault="000D0DB1" w:rsidP="00F13CF9">
      <w:pPr>
        <w:spacing w:after="0" w:line="240" w:lineRule="auto"/>
      </w:pPr>
      <w:r>
        <w:continuationSeparator/>
      </w:r>
    </w:p>
  </w:footnote>
  <w:footnote w:type="continuationNotice" w:id="1">
    <w:p w14:paraId="7A20EDB4" w14:textId="77777777" w:rsidR="000D0DB1" w:rsidRDefault="000D0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A57D" w14:textId="55EF5E22" w:rsidR="00203E80" w:rsidRDefault="00394FC8" w:rsidP="004B7EA3">
    <w:r>
      <w:rPr>
        <w:noProof/>
      </w:rPr>
      <w:drawing>
        <wp:anchor distT="0" distB="0" distL="114300" distR="114300" simplePos="0" relativeHeight="251658241" behindDoc="0" locked="0" layoutInCell="1" allowOverlap="1" wp14:anchorId="53A204FF" wp14:editId="7C6ADAC5">
          <wp:simplePos x="0" y="0"/>
          <wp:positionH relativeFrom="margin">
            <wp:posOffset>114300</wp:posOffset>
          </wp:positionH>
          <wp:positionV relativeFrom="page">
            <wp:posOffset>1190625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FBD478" wp14:editId="19994E2A">
          <wp:simplePos x="0" y="0"/>
          <wp:positionH relativeFrom="column">
            <wp:posOffset>-106045</wp:posOffset>
          </wp:positionH>
          <wp:positionV relativeFrom="paragraph">
            <wp:posOffset>-267970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7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2"/>
    <w:rsid w:val="00014C66"/>
    <w:rsid w:val="00017421"/>
    <w:rsid w:val="00020C1A"/>
    <w:rsid w:val="00026660"/>
    <w:rsid w:val="00036000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D0DB1"/>
    <w:rsid w:val="000D6B49"/>
    <w:rsid w:val="000E1E00"/>
    <w:rsid w:val="000E41D5"/>
    <w:rsid w:val="000E7CD3"/>
    <w:rsid w:val="000F1F52"/>
    <w:rsid w:val="000F2D19"/>
    <w:rsid w:val="000F4499"/>
    <w:rsid w:val="00116901"/>
    <w:rsid w:val="00116AD6"/>
    <w:rsid w:val="00125933"/>
    <w:rsid w:val="001321B1"/>
    <w:rsid w:val="00137FAD"/>
    <w:rsid w:val="0014204E"/>
    <w:rsid w:val="00144DE7"/>
    <w:rsid w:val="00145D77"/>
    <w:rsid w:val="001523E3"/>
    <w:rsid w:val="00153690"/>
    <w:rsid w:val="00160F77"/>
    <w:rsid w:val="00166289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5655"/>
    <w:rsid w:val="001D5C2B"/>
    <w:rsid w:val="001D6B15"/>
    <w:rsid w:val="001F32E0"/>
    <w:rsid w:val="001F513F"/>
    <w:rsid w:val="001F778A"/>
    <w:rsid w:val="00203E2B"/>
    <w:rsid w:val="00203E80"/>
    <w:rsid w:val="00207CB7"/>
    <w:rsid w:val="002230C6"/>
    <w:rsid w:val="00233945"/>
    <w:rsid w:val="00234410"/>
    <w:rsid w:val="00237E16"/>
    <w:rsid w:val="00241981"/>
    <w:rsid w:val="0024518F"/>
    <w:rsid w:val="00247D38"/>
    <w:rsid w:val="00250267"/>
    <w:rsid w:val="00253C9E"/>
    <w:rsid w:val="00253D7D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C1EC7"/>
    <w:rsid w:val="002D56E2"/>
    <w:rsid w:val="002F3D41"/>
    <w:rsid w:val="002F5F67"/>
    <w:rsid w:val="002F5F8C"/>
    <w:rsid w:val="002F7ED1"/>
    <w:rsid w:val="00300E87"/>
    <w:rsid w:val="003010AF"/>
    <w:rsid w:val="00314032"/>
    <w:rsid w:val="0031624B"/>
    <w:rsid w:val="00334EBE"/>
    <w:rsid w:val="00356ADA"/>
    <w:rsid w:val="00357265"/>
    <w:rsid w:val="00366DB7"/>
    <w:rsid w:val="00367EB3"/>
    <w:rsid w:val="0037067D"/>
    <w:rsid w:val="0039001D"/>
    <w:rsid w:val="00394BC7"/>
    <w:rsid w:val="00394FC8"/>
    <w:rsid w:val="003A2E7F"/>
    <w:rsid w:val="003B2723"/>
    <w:rsid w:val="003B57C6"/>
    <w:rsid w:val="003C00CB"/>
    <w:rsid w:val="003C1F33"/>
    <w:rsid w:val="003D0C84"/>
    <w:rsid w:val="003F2301"/>
    <w:rsid w:val="003F69A0"/>
    <w:rsid w:val="00405DB1"/>
    <w:rsid w:val="0041542C"/>
    <w:rsid w:val="00422BDC"/>
    <w:rsid w:val="00422E81"/>
    <w:rsid w:val="004239C2"/>
    <w:rsid w:val="00464C31"/>
    <w:rsid w:val="0049377C"/>
    <w:rsid w:val="00494093"/>
    <w:rsid w:val="00496D95"/>
    <w:rsid w:val="004B06D7"/>
    <w:rsid w:val="004B3885"/>
    <w:rsid w:val="004B6C1B"/>
    <w:rsid w:val="004B7EA3"/>
    <w:rsid w:val="004C4C31"/>
    <w:rsid w:val="004D4669"/>
    <w:rsid w:val="004F3030"/>
    <w:rsid w:val="004F3114"/>
    <w:rsid w:val="0051577B"/>
    <w:rsid w:val="0051758D"/>
    <w:rsid w:val="0052600F"/>
    <w:rsid w:val="00526DC8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DB3"/>
    <w:rsid w:val="005943E1"/>
    <w:rsid w:val="005A1FC8"/>
    <w:rsid w:val="005B5E5E"/>
    <w:rsid w:val="005C2516"/>
    <w:rsid w:val="005C2B20"/>
    <w:rsid w:val="005F5526"/>
    <w:rsid w:val="00601C57"/>
    <w:rsid w:val="0061224B"/>
    <w:rsid w:val="006325A9"/>
    <w:rsid w:val="00651DF5"/>
    <w:rsid w:val="00664BBA"/>
    <w:rsid w:val="006679EE"/>
    <w:rsid w:val="00685862"/>
    <w:rsid w:val="00692556"/>
    <w:rsid w:val="0069351B"/>
    <w:rsid w:val="006A3985"/>
    <w:rsid w:val="006B387A"/>
    <w:rsid w:val="006F07C1"/>
    <w:rsid w:val="006F3F73"/>
    <w:rsid w:val="006F6B61"/>
    <w:rsid w:val="00707E65"/>
    <w:rsid w:val="00710AEB"/>
    <w:rsid w:val="00712A81"/>
    <w:rsid w:val="0071433E"/>
    <w:rsid w:val="0072846B"/>
    <w:rsid w:val="0073406B"/>
    <w:rsid w:val="00736AC7"/>
    <w:rsid w:val="007438FA"/>
    <w:rsid w:val="007456F2"/>
    <w:rsid w:val="007734ED"/>
    <w:rsid w:val="00776363"/>
    <w:rsid w:val="00781159"/>
    <w:rsid w:val="00781C8B"/>
    <w:rsid w:val="00785944"/>
    <w:rsid w:val="007A0216"/>
    <w:rsid w:val="007B38DF"/>
    <w:rsid w:val="007C3E9F"/>
    <w:rsid w:val="007D088B"/>
    <w:rsid w:val="007D443B"/>
    <w:rsid w:val="007E3984"/>
    <w:rsid w:val="007F74B4"/>
    <w:rsid w:val="00800E60"/>
    <w:rsid w:val="00806975"/>
    <w:rsid w:val="00824124"/>
    <w:rsid w:val="00860AB8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56809"/>
    <w:rsid w:val="00961398"/>
    <w:rsid w:val="009638F8"/>
    <w:rsid w:val="0096405E"/>
    <w:rsid w:val="00967444"/>
    <w:rsid w:val="0097258B"/>
    <w:rsid w:val="00974C3A"/>
    <w:rsid w:val="00981917"/>
    <w:rsid w:val="00986FEB"/>
    <w:rsid w:val="00994890"/>
    <w:rsid w:val="0099500D"/>
    <w:rsid w:val="00995C1B"/>
    <w:rsid w:val="00997B96"/>
    <w:rsid w:val="009B2ACD"/>
    <w:rsid w:val="009B2BCC"/>
    <w:rsid w:val="009B4963"/>
    <w:rsid w:val="009C7655"/>
    <w:rsid w:val="009D3ECB"/>
    <w:rsid w:val="009E2A73"/>
    <w:rsid w:val="009E4E0C"/>
    <w:rsid w:val="009F196A"/>
    <w:rsid w:val="009F1EA9"/>
    <w:rsid w:val="009F686D"/>
    <w:rsid w:val="009F6A8A"/>
    <w:rsid w:val="00A0559E"/>
    <w:rsid w:val="00A079B7"/>
    <w:rsid w:val="00A143FF"/>
    <w:rsid w:val="00A21B92"/>
    <w:rsid w:val="00A44697"/>
    <w:rsid w:val="00A4664C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2A3F"/>
    <w:rsid w:val="00AD475F"/>
    <w:rsid w:val="00AD481B"/>
    <w:rsid w:val="00AD66FE"/>
    <w:rsid w:val="00AE7460"/>
    <w:rsid w:val="00AF0381"/>
    <w:rsid w:val="00AF35B5"/>
    <w:rsid w:val="00B05296"/>
    <w:rsid w:val="00B05E0D"/>
    <w:rsid w:val="00B216D3"/>
    <w:rsid w:val="00B235C7"/>
    <w:rsid w:val="00B30A4A"/>
    <w:rsid w:val="00B365D3"/>
    <w:rsid w:val="00B41EB8"/>
    <w:rsid w:val="00B46741"/>
    <w:rsid w:val="00B46BD7"/>
    <w:rsid w:val="00B66730"/>
    <w:rsid w:val="00B66EEE"/>
    <w:rsid w:val="00B67CCD"/>
    <w:rsid w:val="00B72460"/>
    <w:rsid w:val="00B809E8"/>
    <w:rsid w:val="00B85AD8"/>
    <w:rsid w:val="00B96FEC"/>
    <w:rsid w:val="00B9724D"/>
    <w:rsid w:val="00BA05F3"/>
    <w:rsid w:val="00BA437B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5CF4"/>
    <w:rsid w:val="00C1719E"/>
    <w:rsid w:val="00C24ABD"/>
    <w:rsid w:val="00C25C0E"/>
    <w:rsid w:val="00C32667"/>
    <w:rsid w:val="00C44CE2"/>
    <w:rsid w:val="00C47034"/>
    <w:rsid w:val="00C57B24"/>
    <w:rsid w:val="00C6736E"/>
    <w:rsid w:val="00C67B9A"/>
    <w:rsid w:val="00C73B0F"/>
    <w:rsid w:val="00C8078B"/>
    <w:rsid w:val="00C85009"/>
    <w:rsid w:val="00C86882"/>
    <w:rsid w:val="00CA0155"/>
    <w:rsid w:val="00CA1D3A"/>
    <w:rsid w:val="00CA3E3F"/>
    <w:rsid w:val="00CA5328"/>
    <w:rsid w:val="00CB2E28"/>
    <w:rsid w:val="00CB60F1"/>
    <w:rsid w:val="00CC79AA"/>
    <w:rsid w:val="00CD17E3"/>
    <w:rsid w:val="00CD186E"/>
    <w:rsid w:val="00CE4117"/>
    <w:rsid w:val="00CE679C"/>
    <w:rsid w:val="00CF4ACD"/>
    <w:rsid w:val="00D163CB"/>
    <w:rsid w:val="00D178F9"/>
    <w:rsid w:val="00D25020"/>
    <w:rsid w:val="00D33976"/>
    <w:rsid w:val="00D35E8A"/>
    <w:rsid w:val="00D37055"/>
    <w:rsid w:val="00D42B47"/>
    <w:rsid w:val="00D56312"/>
    <w:rsid w:val="00D66D38"/>
    <w:rsid w:val="00D70124"/>
    <w:rsid w:val="00D71791"/>
    <w:rsid w:val="00D71BB8"/>
    <w:rsid w:val="00DB33DB"/>
    <w:rsid w:val="00DB73D8"/>
    <w:rsid w:val="00DD1431"/>
    <w:rsid w:val="00DD251D"/>
    <w:rsid w:val="00DD690A"/>
    <w:rsid w:val="00DD69F4"/>
    <w:rsid w:val="00DE2196"/>
    <w:rsid w:val="00DE785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D3A"/>
    <w:rsid w:val="00ED2F6C"/>
    <w:rsid w:val="00EE7EB5"/>
    <w:rsid w:val="00EF3521"/>
    <w:rsid w:val="00F10E52"/>
    <w:rsid w:val="00F13CF9"/>
    <w:rsid w:val="00F23452"/>
    <w:rsid w:val="00F239AE"/>
    <w:rsid w:val="00F30B7B"/>
    <w:rsid w:val="00F33D94"/>
    <w:rsid w:val="00F52C53"/>
    <w:rsid w:val="00F560A4"/>
    <w:rsid w:val="00F6133E"/>
    <w:rsid w:val="00F730FC"/>
    <w:rsid w:val="00F8478A"/>
    <w:rsid w:val="00F97722"/>
    <w:rsid w:val="00FA01D1"/>
    <w:rsid w:val="00FB3260"/>
    <w:rsid w:val="00FB6468"/>
    <w:rsid w:val="00FC06BC"/>
    <w:rsid w:val="00FC4A03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646D4">
          <w:pPr>
            <w:pStyle w:val="F5FB31ECFBEB422EA3940F1F5F1F7E748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0CC624B6AFFD48D8907DC631BF07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DFB6-3721-485F-9308-1976746CF34A}"/>
      </w:docPartPr>
      <w:docPartBody>
        <w:p w:rsidR="00E4462E" w:rsidRDefault="00B646D4">
          <w:pPr>
            <w:pStyle w:val="0CC624B6AFFD48D8907DC631BF0758972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foil Sans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E"/>
    <w:rsid w:val="00126F79"/>
    <w:rsid w:val="00151D17"/>
    <w:rsid w:val="001A0D68"/>
    <w:rsid w:val="001A58D6"/>
    <w:rsid w:val="00290D98"/>
    <w:rsid w:val="00301B47"/>
    <w:rsid w:val="00332B99"/>
    <w:rsid w:val="00347221"/>
    <w:rsid w:val="00357DD0"/>
    <w:rsid w:val="003D3F2E"/>
    <w:rsid w:val="004A2D66"/>
    <w:rsid w:val="00916AAE"/>
    <w:rsid w:val="00AD64D9"/>
    <w:rsid w:val="00AE7E32"/>
    <w:rsid w:val="00B365D3"/>
    <w:rsid w:val="00B646D4"/>
    <w:rsid w:val="00C1719E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8">
    <w:name w:val="F5FB31ECFBEB422EA3940F1F5F1F7E748"/>
    <w:rPr>
      <w:rFonts w:eastAsiaTheme="minorHAnsi"/>
    </w:rPr>
  </w:style>
  <w:style w:type="paragraph" w:customStyle="1" w:styleId="0CC624B6AFFD48D8907DC631BF0758972">
    <w:name w:val="0CC624B6AFFD48D8907DC631BF07589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08CDE1D8D2547962F9A4C03EC4FE1" ma:contentTypeVersion="6" ma:contentTypeDescription="Create a new document." ma:contentTypeScope="" ma:versionID="8a722a26ac1ac4ea16df244fa72515ea">
  <xsd:schema xmlns:xsd="http://www.w3.org/2001/XMLSchema" xmlns:xs="http://www.w3.org/2001/XMLSchema" xmlns:p="http://schemas.microsoft.com/office/2006/metadata/properties" xmlns:ns2="773536e5-a83e-4781-9556-5e2d6426fc41" xmlns:ns3="e2e5e5d0-46de-4c40-847b-e212ea7f48ab" targetNamespace="http://schemas.microsoft.com/office/2006/metadata/properties" ma:root="true" ma:fieldsID="f40755196dd1b621c74a8c47609fd532" ns2:_="" ns3:_="">
    <xsd:import namespace="773536e5-a83e-4781-9556-5e2d6426fc41"/>
    <xsd:import namespace="e2e5e5d0-46de-4c40-847b-e212ea7f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36e5-a83e-4781-9556-5e2d6426f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e5d0-46de-4c40-847b-e212ea7f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887B-D8A0-44FC-AB33-4695CDB8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36e5-a83e-4781-9556-5e2d6426fc41"/>
    <ds:schemaRef ds:uri="e2e5e5d0-46de-4c40-847b-e212ea7f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e2e5e5d0-46de-4c40-847b-e212ea7f48a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73536e5-a83e-4781-9556-5e2d6426fc4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B6F6D8-F694-4EA3-82BE-DB10E05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GoGold2.0RubricTemplateFeb2020.dotx</Template>
  <TotalTime>0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Aimee Williams</cp:lastModifiedBy>
  <cp:revision>2</cp:revision>
  <cp:lastPrinted>2019-12-11T17:13:00Z</cp:lastPrinted>
  <dcterms:created xsi:type="dcterms:W3CDTF">2020-10-29T23:54:00Z</dcterms:created>
  <dcterms:modified xsi:type="dcterms:W3CDTF">2020-10-29T23:54:00Z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0x01010045C08CDE1D8D2547962F9A4C03EC4FE1</vt:lpwstr>
  </property>
</Properties>
</file>